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oc_title"/>
        <w:id w:val="1521356475"/>
        <w:placeholder>
          <w:docPart w:val="67FCF41985744448A9DEAAE6C7FA340B"/>
        </w:placeholder>
        <w:text w:multiLine="1"/>
      </w:sdtPr>
      <w:sdtContent>
        <w:p w14:paraId="196A2FBC" w14:textId="5EB9172D" w:rsidR="00281427" w:rsidRDefault="00EE36C9" w:rsidP="00D81214">
          <w:pPr>
            <w:pStyle w:val="Title"/>
          </w:pPr>
          <w:r>
            <w:t xml:space="preserve">Preparing for your Chartered Project Professional (ChPP) application </w:t>
          </w:r>
        </w:p>
      </w:sdtContent>
    </w:sdt>
    <w:p w14:paraId="15C04603" w14:textId="77777777" w:rsidR="00901A2C" w:rsidRDefault="00901A2C" w:rsidP="00991A82">
      <w:pPr>
        <w:sectPr w:rsidR="00901A2C" w:rsidSect="00B20E62">
          <w:headerReference w:type="default" r:id="rId8"/>
          <w:footerReference w:type="default" r:id="rId9"/>
          <w:pgSz w:w="11906" w:h="16838" w:code="9"/>
          <w:pgMar w:top="5670" w:right="3969" w:bottom="1440" w:left="1440" w:header="709" w:footer="709" w:gutter="0"/>
          <w:cols w:space="708"/>
          <w:docGrid w:linePitch="360"/>
        </w:sectPr>
      </w:pPr>
    </w:p>
    <w:p w14:paraId="777FC4D2" w14:textId="25B767EE" w:rsidR="00892254" w:rsidRDefault="00892254" w:rsidP="00892254">
      <w:pPr>
        <w:pStyle w:val="Heading1"/>
      </w:pPr>
      <w:r>
        <w:lastRenderedPageBreak/>
        <w:t>Preparing for your chartered application</w:t>
      </w:r>
    </w:p>
    <w:p w14:paraId="7BAEB208" w14:textId="77777777" w:rsidR="00892254" w:rsidRPr="00ED2AFA" w:rsidRDefault="00892254" w:rsidP="00892254">
      <w:pPr>
        <w:pStyle w:val="BodyText"/>
        <w:rPr>
          <w:b/>
          <w:bCs/>
          <w:color w:val="0A4644" w:themeColor="accent1"/>
        </w:rPr>
      </w:pPr>
      <w:r w:rsidRPr="00ED2AFA">
        <w:rPr>
          <w:b/>
          <w:bCs/>
          <w:color w:val="0A4644" w:themeColor="accent1"/>
        </w:rPr>
        <w:t>Routes 1 and 3 only</w:t>
      </w:r>
    </w:p>
    <w:p w14:paraId="77F0E5F2" w14:textId="77777777" w:rsidR="00892254" w:rsidRPr="00301269" w:rsidRDefault="00892254" w:rsidP="00892254">
      <w:pPr>
        <w:pStyle w:val="BodyText"/>
      </w:pPr>
      <w:r w:rsidRPr="00301269">
        <w:t>This document is to help you prepare your evidence for the chartered application</w:t>
      </w:r>
      <w:r>
        <w:t>. This should be used in conjunction with the chartered project professional guidance</w:t>
      </w:r>
      <w:r w:rsidRPr="00301269">
        <w:t xml:space="preserve">. </w:t>
      </w:r>
    </w:p>
    <w:p w14:paraId="6FB27DA8" w14:textId="375E5403" w:rsidR="00892254" w:rsidRPr="00301269" w:rsidRDefault="00892254" w:rsidP="00892254">
      <w:pPr>
        <w:pStyle w:val="BodyText"/>
      </w:pPr>
      <w:r w:rsidRPr="00301269">
        <w:t>It</w:t>
      </w:r>
      <w:r w:rsidR="00031A3E">
        <w:t xml:space="preserve">’s </w:t>
      </w:r>
      <w:r w:rsidRPr="00301269">
        <w:t xml:space="preserve">recommended that you use the self-assessment tool to identify which projects are the most suitable to use and which competence best relates to that project. </w:t>
      </w:r>
    </w:p>
    <w:p w14:paraId="2D8B82E7" w14:textId="603DF442" w:rsidR="00892254" w:rsidRPr="00301269" w:rsidRDefault="00892254" w:rsidP="00892254">
      <w:pPr>
        <w:pStyle w:val="BodyText"/>
      </w:pPr>
      <w:r w:rsidRPr="00301269">
        <w:t>You‘ll need to have completed 35 hours of CPD in the 12 months up to your application and confirm that you’ll maintain this every year. All CPD must meet the requirements of</w:t>
      </w:r>
      <w:r w:rsidR="009404E0">
        <w:t xml:space="preserve"> our </w:t>
      </w:r>
      <w:r w:rsidRPr="00301269">
        <w:t xml:space="preserve">CPD scheme which can be found on our website: </w:t>
      </w:r>
      <w:hyperlink r:id="rId10" w:history="1">
        <w:r w:rsidRPr="009404E0">
          <w:rPr>
            <w:rStyle w:val="Hyperlink"/>
            <w:color w:val="0A4644" w:themeColor="accent1"/>
          </w:rPr>
          <w:t>apm.org.uk/cpd</w:t>
        </w:r>
      </w:hyperlink>
    </w:p>
    <w:p w14:paraId="39814546" w14:textId="681392D0" w:rsidR="00406966" w:rsidRPr="00406966" w:rsidRDefault="00892254" w:rsidP="00406966">
      <w:pPr>
        <w:pStyle w:val="Heading2"/>
        <w:rPr>
          <w:color w:val="0A4644" w:themeColor="text2"/>
        </w:rPr>
      </w:pPr>
      <w:r w:rsidRPr="00582CF6">
        <w:rPr>
          <w:color w:val="0A4644" w:themeColor="text2"/>
        </w:rPr>
        <w:t xml:space="preserve">Competence selection </w:t>
      </w:r>
    </w:p>
    <w:p w14:paraId="4627F610" w14:textId="77777777" w:rsidR="00892254" w:rsidRDefault="00892254" w:rsidP="00892254">
      <w:pPr>
        <w:pStyle w:val="Heading3"/>
        <w:rPr>
          <w:color w:val="0A4644" w:themeColor="accent1"/>
        </w:rPr>
      </w:pPr>
      <w:r w:rsidRPr="00F15985">
        <w:rPr>
          <w:color w:val="0A4644" w:themeColor="accent1"/>
        </w:rPr>
        <w:t>Mandatory competences</w:t>
      </w:r>
    </w:p>
    <w:p w14:paraId="60128A54" w14:textId="77777777" w:rsidR="00406966" w:rsidRPr="00406966" w:rsidRDefault="00406966" w:rsidP="00406966">
      <w:pPr>
        <w:pStyle w:val="BodyText"/>
      </w:pPr>
      <w:r w:rsidRPr="00406966">
        <w:t>Pre-selected:</w:t>
      </w:r>
    </w:p>
    <w:p w14:paraId="4251A610" w14:textId="3B8FC38B" w:rsidR="00406966" w:rsidRDefault="0009223F" w:rsidP="00406966">
      <w:pPr>
        <w:pStyle w:val="BodyText"/>
      </w:pPr>
      <w:bookmarkStart w:id="0" w:name="restartlist1"/>
      <w:r>
        <w:sym w:font="Wingdings 2" w:char="F053"/>
      </w:r>
      <w:r>
        <w:t xml:space="preserve"> </w:t>
      </w:r>
      <w:r w:rsidR="00406966">
        <w:t>Stakeholder engagement and communications management</w:t>
      </w:r>
    </w:p>
    <w:p w14:paraId="359CEBE5" w14:textId="70A43A34" w:rsidR="00406966" w:rsidRPr="00406966" w:rsidRDefault="0009223F" w:rsidP="00406966">
      <w:pPr>
        <w:pStyle w:val="BodyText"/>
      </w:pPr>
      <w:bookmarkStart w:id="1" w:name="restartlist2"/>
      <w:bookmarkEnd w:id="0"/>
      <w:r>
        <w:sym w:font="Wingdings 2" w:char="F053"/>
      </w:r>
      <w:r>
        <w:t xml:space="preserve"> </w:t>
      </w:r>
      <w:r w:rsidR="00406966">
        <w:t xml:space="preserve">Risk and issue management </w:t>
      </w:r>
      <w:bookmarkEnd w:id="1"/>
    </w:p>
    <w:p w14:paraId="0617A05A" w14:textId="52BB85C4" w:rsidR="00892254" w:rsidRDefault="00892254" w:rsidP="00892254">
      <w:pPr>
        <w:pStyle w:val="BodyText"/>
      </w:pPr>
      <w:r w:rsidRPr="6138F105">
        <w:t xml:space="preserve">Please select </w:t>
      </w:r>
      <w:r w:rsidR="00F15985">
        <w:t>five</w:t>
      </w:r>
      <w:r w:rsidRPr="6138F105">
        <w:t xml:space="preserve"> competences from the following:</w:t>
      </w:r>
    </w:p>
    <w:p w14:paraId="536F5CAF" w14:textId="613247A5" w:rsidR="00892254" w:rsidRDefault="00000000" w:rsidP="00892254">
      <w:pPr>
        <w:pStyle w:val="BodyText"/>
      </w:pPr>
      <w:sdt>
        <w:sdtPr>
          <w:id w:val="-1030335895"/>
          <w14:checkbox>
            <w14:checked w14:val="0"/>
            <w14:checkedState w14:val="2612" w14:font="MS Gothic"/>
            <w14:uncheckedState w14:val="2610" w14:font="MS Gothic"/>
          </w14:checkbox>
        </w:sdtPr>
        <w:sdtContent>
          <w:r w:rsidR="00EE36C9">
            <w:rPr>
              <w:rFonts w:ascii="MS Gothic" w:eastAsia="MS Gothic" w:hAnsi="MS Gothic" w:hint="eastAsia"/>
            </w:rPr>
            <w:t>☐</w:t>
          </w:r>
        </w:sdtContent>
      </w:sdt>
      <w:r w:rsidR="00892254">
        <w:t xml:space="preserve"> Budgeting and </w:t>
      </w:r>
      <w:r w:rsidR="000822EF">
        <w:t>C</w:t>
      </w:r>
      <w:r w:rsidR="00892254">
        <w:t xml:space="preserve">ost </w:t>
      </w:r>
      <w:r w:rsidR="000822EF">
        <w:t>C</w:t>
      </w:r>
      <w:r w:rsidR="00892254">
        <w:t xml:space="preserve">ontrol   </w:t>
      </w:r>
      <w:r w:rsidR="00892254" w:rsidRPr="009C6071">
        <w:rPr>
          <w:b/>
          <w:bCs/>
          <w:i/>
          <w:iCs/>
          <w:u w:val="single"/>
        </w:rPr>
        <w:t>OR</w:t>
      </w:r>
      <w:r w:rsidR="00892254">
        <w:t xml:space="preserve">    </w:t>
      </w:r>
      <w:sdt>
        <w:sdtPr>
          <w:id w:val="-1124156283"/>
          <w14:checkbox>
            <w14:checked w14:val="0"/>
            <w14:checkedState w14:val="2612" w14:font="MS Gothic"/>
            <w14:uncheckedState w14:val="2610" w14:font="MS Gothic"/>
          </w14:checkbox>
        </w:sdtPr>
        <w:sdtContent>
          <w:r w:rsidR="00AE5C94">
            <w:rPr>
              <w:rFonts w:ascii="MS Gothic" w:eastAsia="MS Gothic" w:hAnsi="MS Gothic" w:hint="eastAsia"/>
            </w:rPr>
            <w:t>☐</w:t>
          </w:r>
        </w:sdtContent>
      </w:sdt>
      <w:r w:rsidR="00892254">
        <w:t xml:space="preserve">Financial </w:t>
      </w:r>
      <w:r w:rsidR="009764AA">
        <w:t>M</w:t>
      </w:r>
      <w:r w:rsidR="00892254">
        <w:t>anagement</w:t>
      </w:r>
    </w:p>
    <w:p w14:paraId="16469AD6" w14:textId="5CE28FB1" w:rsidR="00501A82" w:rsidRPr="00501A82" w:rsidRDefault="00000000" w:rsidP="00892254">
      <w:pPr>
        <w:pStyle w:val="BodyText"/>
      </w:pPr>
      <w:sdt>
        <w:sdtPr>
          <w:id w:val="-1317788205"/>
          <w14:checkbox>
            <w14:checked w14:val="0"/>
            <w14:checkedState w14:val="2612" w14:font="MS Gothic"/>
            <w14:uncheckedState w14:val="2610" w14:font="MS Gothic"/>
          </w14:checkbox>
        </w:sdtPr>
        <w:sdtContent>
          <w:r w:rsidR="00501A82">
            <w:rPr>
              <w:rFonts w:ascii="MS Gothic" w:eastAsia="MS Gothic" w:hAnsi="MS Gothic" w:hint="eastAsia"/>
            </w:rPr>
            <w:t>☐</w:t>
          </w:r>
        </w:sdtContent>
      </w:sdt>
      <w:r w:rsidR="00501A82">
        <w:t xml:space="preserve"> Change Control                      </w:t>
      </w:r>
      <w:r w:rsidR="00501A82" w:rsidRPr="009C6071">
        <w:rPr>
          <w:b/>
          <w:bCs/>
          <w:i/>
          <w:iCs/>
          <w:u w:val="single"/>
        </w:rPr>
        <w:t>OR</w:t>
      </w:r>
      <w:r w:rsidR="00501A82">
        <w:t xml:space="preserve">    </w:t>
      </w:r>
      <w:sdt>
        <w:sdtPr>
          <w:id w:val="-1287961867"/>
          <w14:checkbox>
            <w14:checked w14:val="0"/>
            <w14:checkedState w14:val="2612" w14:font="MS Gothic"/>
            <w14:uncheckedState w14:val="2610" w14:font="MS Gothic"/>
          </w14:checkbox>
        </w:sdtPr>
        <w:sdtContent>
          <w:r w:rsidR="00501A82">
            <w:rPr>
              <w:rFonts w:ascii="MS Gothic" w:eastAsia="MS Gothic" w:hAnsi="MS Gothic" w:hint="eastAsia"/>
            </w:rPr>
            <w:t>☐</w:t>
          </w:r>
        </w:sdtContent>
      </w:sdt>
      <w:r w:rsidR="00501A82">
        <w:t xml:space="preserve"> Conflict Resolution</w:t>
      </w:r>
    </w:p>
    <w:p w14:paraId="7243840E" w14:textId="404FA229" w:rsidR="00892254" w:rsidRDefault="00000000" w:rsidP="00892254">
      <w:pPr>
        <w:pStyle w:val="BodyText"/>
        <w:rPr>
          <w:b/>
          <w:bCs/>
        </w:rPr>
      </w:pPr>
      <w:sdt>
        <w:sdtPr>
          <w:id w:val="2041782752"/>
          <w14:checkbox>
            <w14:checked w14:val="0"/>
            <w14:checkedState w14:val="2612" w14:font="MS Gothic"/>
            <w14:uncheckedState w14:val="2610" w14:font="MS Gothic"/>
          </w14:checkbox>
        </w:sdtPr>
        <w:sdtContent>
          <w:r w:rsidR="00EE36C9">
            <w:rPr>
              <w:rFonts w:ascii="MS Gothic" w:eastAsia="MS Gothic" w:hAnsi="MS Gothic" w:hint="eastAsia"/>
            </w:rPr>
            <w:t>☐</w:t>
          </w:r>
        </w:sdtContent>
      </w:sdt>
      <w:r w:rsidR="00892254">
        <w:t xml:space="preserve"> </w:t>
      </w:r>
      <w:r w:rsidR="001E5B1B">
        <w:t>Governance Arrangements</w:t>
      </w:r>
      <w:r w:rsidR="00892254">
        <w:t xml:space="preserve">    </w:t>
      </w:r>
      <w:r w:rsidR="00892254" w:rsidRPr="009C6071">
        <w:rPr>
          <w:b/>
          <w:bCs/>
          <w:i/>
          <w:iCs/>
          <w:u w:val="single"/>
        </w:rPr>
        <w:t>OR</w:t>
      </w:r>
      <w:r w:rsidR="00892254">
        <w:t xml:space="preserve">    </w:t>
      </w:r>
      <w:sdt>
        <w:sdtPr>
          <w:id w:val="-776252317"/>
          <w14:checkbox>
            <w14:checked w14:val="0"/>
            <w14:checkedState w14:val="2612" w14:font="MS Gothic"/>
            <w14:uncheckedState w14:val="2610" w14:font="MS Gothic"/>
          </w14:checkbox>
        </w:sdtPr>
        <w:sdtContent>
          <w:r w:rsidR="00AE5C94">
            <w:rPr>
              <w:rFonts w:ascii="MS Gothic" w:eastAsia="MS Gothic" w:hAnsi="MS Gothic" w:hint="eastAsia"/>
            </w:rPr>
            <w:t>☐</w:t>
          </w:r>
        </w:sdtContent>
      </w:sdt>
      <w:r w:rsidR="00892254">
        <w:t xml:space="preserve"> </w:t>
      </w:r>
      <w:r w:rsidR="001E5B1B">
        <w:t>Reviews</w:t>
      </w:r>
    </w:p>
    <w:p w14:paraId="3110DDEA" w14:textId="1B76B57D" w:rsidR="00B3207D" w:rsidRPr="00B3207D" w:rsidRDefault="00000000" w:rsidP="00892254">
      <w:pPr>
        <w:pStyle w:val="BodyText"/>
        <w:rPr>
          <w:b/>
          <w:bCs/>
        </w:rPr>
      </w:pPr>
      <w:sdt>
        <w:sdtPr>
          <w:id w:val="-511371519"/>
          <w14:checkbox>
            <w14:checked w14:val="0"/>
            <w14:checkedState w14:val="2612" w14:font="MS Gothic"/>
            <w14:uncheckedState w14:val="2610" w14:font="MS Gothic"/>
          </w14:checkbox>
        </w:sdtPr>
        <w:sdtContent>
          <w:r w:rsidR="00B3207D">
            <w:rPr>
              <w:rFonts w:ascii="MS Gothic" w:eastAsia="MS Gothic" w:hAnsi="MS Gothic" w:hint="eastAsia"/>
            </w:rPr>
            <w:t>☐</w:t>
          </w:r>
        </w:sdtContent>
      </w:sdt>
      <w:r w:rsidR="00B3207D">
        <w:t xml:space="preserve"> Integrated Planning               </w:t>
      </w:r>
      <w:r w:rsidR="006A2A6B">
        <w:t xml:space="preserve"> </w:t>
      </w:r>
      <w:r w:rsidR="00B3207D" w:rsidRPr="009C6071">
        <w:rPr>
          <w:b/>
          <w:bCs/>
          <w:i/>
          <w:iCs/>
          <w:u w:val="single"/>
        </w:rPr>
        <w:t>OR</w:t>
      </w:r>
      <w:r w:rsidR="00B3207D">
        <w:t xml:space="preserve">    </w:t>
      </w:r>
      <w:sdt>
        <w:sdtPr>
          <w:id w:val="1352615772"/>
          <w14:checkbox>
            <w14:checked w14:val="0"/>
            <w14:checkedState w14:val="2612" w14:font="MS Gothic"/>
            <w14:uncheckedState w14:val="2610" w14:font="MS Gothic"/>
          </w14:checkbox>
        </w:sdtPr>
        <w:sdtContent>
          <w:r w:rsidR="00B3207D">
            <w:rPr>
              <w:rFonts w:ascii="MS Gothic" w:eastAsia="MS Gothic" w:hAnsi="MS Gothic" w:hint="eastAsia"/>
            </w:rPr>
            <w:t>☐</w:t>
          </w:r>
        </w:sdtContent>
      </w:sdt>
      <w:r w:rsidR="00B3207D">
        <w:t xml:space="preserve"> Schedule Management</w:t>
      </w:r>
    </w:p>
    <w:p w14:paraId="010C62E0" w14:textId="6EB3E4D9" w:rsidR="00B3207D" w:rsidRDefault="00000000" w:rsidP="00892254">
      <w:pPr>
        <w:pStyle w:val="BodyText"/>
        <w:rPr>
          <w:b/>
          <w:bCs/>
        </w:rPr>
      </w:pPr>
      <w:sdt>
        <w:sdtPr>
          <w:id w:val="-891963767"/>
          <w14:checkbox>
            <w14:checked w14:val="0"/>
            <w14:checkedState w14:val="2612" w14:font="MS Gothic"/>
            <w14:uncheckedState w14:val="2610" w14:font="MS Gothic"/>
          </w14:checkbox>
        </w:sdtPr>
        <w:sdtContent>
          <w:r w:rsidR="00B3207D">
            <w:rPr>
              <w:rFonts w:ascii="MS Gothic" w:eastAsia="MS Gothic" w:hAnsi="MS Gothic" w:hint="eastAsia"/>
            </w:rPr>
            <w:t>☐</w:t>
          </w:r>
        </w:sdtContent>
      </w:sdt>
      <w:r w:rsidR="00B3207D">
        <w:t xml:space="preserve"> Leadership                            </w:t>
      </w:r>
      <w:r w:rsidR="006A2A6B">
        <w:t xml:space="preserve"> </w:t>
      </w:r>
      <w:r w:rsidR="00B3207D" w:rsidRPr="009764AA">
        <w:rPr>
          <w:b/>
          <w:bCs/>
          <w:i/>
          <w:iCs/>
          <w:u w:val="single"/>
        </w:rPr>
        <w:t>OR</w:t>
      </w:r>
      <w:r w:rsidR="00B3207D">
        <w:t xml:space="preserve">    </w:t>
      </w:r>
      <w:sdt>
        <w:sdtPr>
          <w:id w:val="-259679588"/>
          <w14:checkbox>
            <w14:checked w14:val="0"/>
            <w14:checkedState w14:val="2612" w14:font="MS Gothic"/>
            <w14:uncheckedState w14:val="2610" w14:font="MS Gothic"/>
          </w14:checkbox>
        </w:sdtPr>
        <w:sdtContent>
          <w:r w:rsidR="00B3207D">
            <w:rPr>
              <w:rFonts w:ascii="MS Gothic" w:eastAsia="MS Gothic" w:hAnsi="MS Gothic" w:hint="eastAsia"/>
            </w:rPr>
            <w:t>☐</w:t>
          </w:r>
        </w:sdtContent>
      </w:sdt>
      <w:r w:rsidR="00B3207D">
        <w:t xml:space="preserve"> Team Management</w:t>
      </w:r>
    </w:p>
    <w:p w14:paraId="0FDC82FE" w14:textId="77777777" w:rsidR="00176275" w:rsidRPr="00176275" w:rsidRDefault="00176275" w:rsidP="00892254">
      <w:pPr>
        <w:pStyle w:val="BodyText"/>
        <w:rPr>
          <w:b/>
          <w:bCs/>
        </w:rPr>
      </w:pPr>
    </w:p>
    <w:p w14:paraId="6A973855" w14:textId="22991DAE" w:rsidR="00892254" w:rsidRPr="00582CF6" w:rsidRDefault="00892254" w:rsidP="00892254">
      <w:pPr>
        <w:pStyle w:val="Heading3"/>
        <w:rPr>
          <w:color w:val="0A4644" w:themeColor="text2"/>
        </w:rPr>
      </w:pPr>
      <w:r w:rsidRPr="00582CF6">
        <w:rPr>
          <w:color w:val="0A4644" w:themeColor="text2"/>
        </w:rPr>
        <w:t>Elective competences</w:t>
      </w:r>
    </w:p>
    <w:p w14:paraId="4658FD8E" w14:textId="3BAC57A4" w:rsidR="00892254" w:rsidRDefault="00892254" w:rsidP="00892254">
      <w:pPr>
        <w:pStyle w:val="BodyText"/>
      </w:pPr>
      <w:r w:rsidRPr="00AF3331">
        <w:t xml:space="preserve">Please select </w:t>
      </w:r>
      <w:r w:rsidR="00F15985">
        <w:t>five</w:t>
      </w:r>
      <w:r w:rsidRPr="00AF3331">
        <w:t xml:space="preserve"> competences from the following:</w:t>
      </w:r>
    </w:p>
    <w:p w14:paraId="4A760CC8" w14:textId="1F2A607F" w:rsidR="00100FDD" w:rsidRDefault="00000000" w:rsidP="00100FDD">
      <w:pPr>
        <w:pStyle w:val="BodyText"/>
      </w:pPr>
      <w:sdt>
        <w:sdtPr>
          <w:id w:val="-1701232256"/>
          <w14:checkbox>
            <w14:checked w14:val="0"/>
            <w14:checkedState w14:val="2612" w14:font="MS Gothic"/>
            <w14:uncheckedState w14:val="2610" w14:font="MS Gothic"/>
          </w14:checkbox>
        </w:sdtPr>
        <w:sdtContent>
          <w:r w:rsidR="004E302D">
            <w:rPr>
              <w:rFonts w:ascii="MS Gothic" w:eastAsia="MS Gothic" w:hAnsi="MS Gothic" w:hint="eastAsia"/>
            </w:rPr>
            <w:t>☐</w:t>
          </w:r>
        </w:sdtContent>
      </w:sdt>
      <w:r w:rsidR="004E302D">
        <w:t xml:space="preserve"> </w:t>
      </w:r>
      <w:r w:rsidR="00100FDD">
        <w:t>Assurance</w:t>
      </w:r>
    </w:p>
    <w:p w14:paraId="2DD53E4E" w14:textId="546AC052" w:rsidR="00100FDD" w:rsidRDefault="00000000" w:rsidP="00100FDD">
      <w:pPr>
        <w:pStyle w:val="BodyText"/>
      </w:pPr>
      <w:sdt>
        <w:sdtPr>
          <w:id w:val="1871190838"/>
          <w14:checkbox>
            <w14:checked w14:val="0"/>
            <w14:checkedState w14:val="2612" w14:font="MS Gothic"/>
            <w14:uncheckedState w14:val="2610" w14:font="MS Gothic"/>
          </w14:checkbox>
        </w:sdtPr>
        <w:sdtContent>
          <w:r w:rsidR="004E302D">
            <w:rPr>
              <w:rFonts w:ascii="MS Gothic" w:eastAsia="MS Gothic" w:hAnsi="MS Gothic" w:hint="eastAsia"/>
            </w:rPr>
            <w:t>☐</w:t>
          </w:r>
        </w:sdtContent>
      </w:sdt>
      <w:r w:rsidR="004E302D">
        <w:t xml:space="preserve"> </w:t>
      </w:r>
      <w:r w:rsidR="00100FDD">
        <w:t>Benefits Management</w:t>
      </w:r>
    </w:p>
    <w:p w14:paraId="68C41485" w14:textId="06388937" w:rsidR="00100FDD" w:rsidRDefault="00000000" w:rsidP="00100FDD">
      <w:pPr>
        <w:pStyle w:val="BodyText"/>
      </w:pPr>
      <w:sdt>
        <w:sdtPr>
          <w:id w:val="1019285050"/>
          <w14:checkbox>
            <w14:checked w14:val="0"/>
            <w14:checkedState w14:val="2612" w14:font="MS Gothic"/>
            <w14:uncheckedState w14:val="2610" w14:font="MS Gothic"/>
          </w14:checkbox>
        </w:sdtPr>
        <w:sdtContent>
          <w:r w:rsidR="004E302D">
            <w:rPr>
              <w:rFonts w:ascii="MS Gothic" w:eastAsia="MS Gothic" w:hAnsi="MS Gothic" w:hint="eastAsia"/>
            </w:rPr>
            <w:t>☐</w:t>
          </w:r>
        </w:sdtContent>
      </w:sdt>
      <w:r w:rsidR="004E302D">
        <w:t xml:space="preserve"> </w:t>
      </w:r>
      <w:r w:rsidR="00100FDD">
        <w:t>Business Case</w:t>
      </w:r>
    </w:p>
    <w:p w14:paraId="45541885" w14:textId="7D82613A" w:rsidR="00100FDD" w:rsidRDefault="00000000" w:rsidP="00100FDD">
      <w:pPr>
        <w:pStyle w:val="BodyText"/>
      </w:pPr>
      <w:sdt>
        <w:sdtPr>
          <w:id w:val="-2081896961"/>
          <w14:checkbox>
            <w14:checked w14:val="0"/>
            <w14:checkedState w14:val="2612" w14:font="MS Gothic"/>
            <w14:uncheckedState w14:val="2610" w14:font="MS Gothic"/>
          </w14:checkbox>
        </w:sdtPr>
        <w:sdtContent>
          <w:r w:rsidR="004E302D">
            <w:rPr>
              <w:rFonts w:ascii="MS Gothic" w:eastAsia="MS Gothic" w:hAnsi="MS Gothic" w:hint="eastAsia"/>
            </w:rPr>
            <w:t>☐</w:t>
          </w:r>
        </w:sdtContent>
      </w:sdt>
      <w:r w:rsidR="004E302D">
        <w:t xml:space="preserve"> </w:t>
      </w:r>
      <w:r w:rsidR="00100FDD">
        <w:t>Capability Development</w:t>
      </w:r>
    </w:p>
    <w:p w14:paraId="463D76DD" w14:textId="337584F8" w:rsidR="00100FDD" w:rsidRDefault="00000000" w:rsidP="00100FDD">
      <w:pPr>
        <w:pStyle w:val="BodyText"/>
      </w:pPr>
      <w:sdt>
        <w:sdtPr>
          <w:id w:val="464629080"/>
          <w14:checkbox>
            <w14:checked w14:val="0"/>
            <w14:checkedState w14:val="2612" w14:font="MS Gothic"/>
            <w14:uncheckedState w14:val="2610" w14:font="MS Gothic"/>
          </w14:checkbox>
        </w:sdtPr>
        <w:sdtContent>
          <w:r w:rsidR="004E302D">
            <w:rPr>
              <w:rFonts w:ascii="MS Gothic" w:eastAsia="MS Gothic" w:hAnsi="MS Gothic" w:hint="eastAsia"/>
            </w:rPr>
            <w:t>☐</w:t>
          </w:r>
        </w:sdtContent>
      </w:sdt>
      <w:r w:rsidR="004E302D">
        <w:t xml:space="preserve"> </w:t>
      </w:r>
      <w:r w:rsidR="00100FDD">
        <w:t>Contract Management</w:t>
      </w:r>
    </w:p>
    <w:p w14:paraId="3F05E03D" w14:textId="7CCB1839" w:rsidR="00100FDD" w:rsidRDefault="00000000" w:rsidP="00100FDD">
      <w:pPr>
        <w:pStyle w:val="BodyText"/>
      </w:pPr>
      <w:sdt>
        <w:sdtPr>
          <w:id w:val="2096438454"/>
          <w14:checkbox>
            <w14:checked w14:val="0"/>
            <w14:checkedState w14:val="2612" w14:font="MS Gothic"/>
            <w14:uncheckedState w14:val="2610" w14:font="MS Gothic"/>
          </w14:checkbox>
        </w:sdtPr>
        <w:sdtContent>
          <w:r w:rsidR="004E302D">
            <w:rPr>
              <w:rFonts w:ascii="MS Gothic" w:eastAsia="MS Gothic" w:hAnsi="MS Gothic" w:hint="eastAsia"/>
            </w:rPr>
            <w:t>☐</w:t>
          </w:r>
        </w:sdtContent>
      </w:sdt>
      <w:r w:rsidR="004E302D">
        <w:t xml:space="preserve"> </w:t>
      </w:r>
      <w:r w:rsidR="00100FDD">
        <w:t>Diversity and Inclusion</w:t>
      </w:r>
    </w:p>
    <w:p w14:paraId="5F7869D6" w14:textId="451E2351" w:rsidR="00100FDD" w:rsidRDefault="00000000" w:rsidP="00100FDD">
      <w:pPr>
        <w:pStyle w:val="BodyText"/>
      </w:pPr>
      <w:sdt>
        <w:sdtPr>
          <w:id w:val="752546165"/>
          <w14:checkbox>
            <w14:checked w14:val="0"/>
            <w14:checkedState w14:val="2612" w14:font="MS Gothic"/>
            <w14:uncheckedState w14:val="2610" w14:font="MS Gothic"/>
          </w14:checkbox>
        </w:sdtPr>
        <w:sdtContent>
          <w:r w:rsidR="004E302D">
            <w:rPr>
              <w:rFonts w:ascii="MS Gothic" w:eastAsia="MS Gothic" w:hAnsi="MS Gothic" w:hint="eastAsia"/>
            </w:rPr>
            <w:t>☐</w:t>
          </w:r>
        </w:sdtContent>
      </w:sdt>
      <w:r w:rsidR="004E302D">
        <w:t xml:space="preserve"> </w:t>
      </w:r>
      <w:r w:rsidR="00100FDD">
        <w:t>Life Cycles</w:t>
      </w:r>
    </w:p>
    <w:p w14:paraId="2981233D" w14:textId="39A2608D" w:rsidR="00100FDD" w:rsidRDefault="00000000" w:rsidP="00100FDD">
      <w:pPr>
        <w:pStyle w:val="BodyText"/>
      </w:pPr>
      <w:sdt>
        <w:sdtPr>
          <w:id w:val="-156300491"/>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Portfolio Shaping</w:t>
      </w:r>
    </w:p>
    <w:p w14:paraId="5A31B599" w14:textId="52C8407B" w:rsidR="00100FDD" w:rsidRDefault="00000000" w:rsidP="00100FDD">
      <w:pPr>
        <w:pStyle w:val="BodyText"/>
      </w:pPr>
      <w:sdt>
        <w:sdtPr>
          <w:id w:val="1253934536"/>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Procurement</w:t>
      </w:r>
    </w:p>
    <w:p w14:paraId="401091A3" w14:textId="4395FAA4" w:rsidR="00100FDD" w:rsidRDefault="00000000" w:rsidP="00100FDD">
      <w:pPr>
        <w:pStyle w:val="BodyText"/>
      </w:pPr>
      <w:sdt>
        <w:sdtPr>
          <w:id w:val="-826515902"/>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Quality Management</w:t>
      </w:r>
    </w:p>
    <w:p w14:paraId="56AFF900" w14:textId="32FBA3C9" w:rsidR="00100FDD" w:rsidRDefault="00000000" w:rsidP="00100FDD">
      <w:pPr>
        <w:pStyle w:val="BodyText"/>
      </w:pPr>
      <w:sdt>
        <w:sdtPr>
          <w:id w:val="17442717"/>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Requirements Management</w:t>
      </w:r>
    </w:p>
    <w:p w14:paraId="37F04639" w14:textId="7E85A95D" w:rsidR="00100FDD" w:rsidRDefault="00000000" w:rsidP="00100FDD">
      <w:pPr>
        <w:pStyle w:val="BodyText"/>
      </w:pPr>
      <w:sdt>
        <w:sdtPr>
          <w:id w:val="-1139719369"/>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Resource Capacity Planning</w:t>
      </w:r>
    </w:p>
    <w:p w14:paraId="17C2CEA7" w14:textId="39E0CF80" w:rsidR="00100FDD" w:rsidRDefault="00000000" w:rsidP="00100FDD">
      <w:pPr>
        <w:pStyle w:val="BodyText"/>
      </w:pPr>
      <w:sdt>
        <w:sdtPr>
          <w:id w:val="-780330488"/>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Resource Management</w:t>
      </w:r>
    </w:p>
    <w:p w14:paraId="277E9D42" w14:textId="0F9EE6CE" w:rsidR="00100FDD" w:rsidRDefault="00000000" w:rsidP="00100FDD">
      <w:pPr>
        <w:pStyle w:val="BodyText"/>
      </w:pPr>
      <w:sdt>
        <w:sdtPr>
          <w:id w:val="359170899"/>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Solutions Development</w:t>
      </w:r>
    </w:p>
    <w:p w14:paraId="3F63B67B" w14:textId="59849C99" w:rsidR="00100FDD" w:rsidRDefault="00000000" w:rsidP="00100FDD">
      <w:pPr>
        <w:pStyle w:val="BodyText"/>
      </w:pPr>
      <w:sdt>
        <w:sdtPr>
          <w:id w:val="-679891515"/>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Sustainability</w:t>
      </w:r>
    </w:p>
    <w:p w14:paraId="5DDED9D3" w14:textId="18017363" w:rsidR="00100FDD" w:rsidRPr="00AF3331" w:rsidRDefault="00000000" w:rsidP="00100FDD">
      <w:pPr>
        <w:pStyle w:val="BodyText"/>
      </w:pPr>
      <w:sdt>
        <w:sdtPr>
          <w:id w:val="-1628392232"/>
          <w14:checkbox>
            <w14:checked w14:val="0"/>
            <w14:checkedState w14:val="2612" w14:font="MS Gothic"/>
            <w14:uncheckedState w14:val="2610" w14:font="MS Gothic"/>
          </w14:checkbox>
        </w:sdtPr>
        <w:sdtContent>
          <w:r w:rsidR="00565598">
            <w:rPr>
              <w:rFonts w:ascii="MS Gothic" w:eastAsia="MS Gothic" w:hAnsi="MS Gothic" w:hint="eastAsia"/>
            </w:rPr>
            <w:t>☐</w:t>
          </w:r>
        </w:sdtContent>
      </w:sdt>
      <w:r w:rsidR="00565598">
        <w:t xml:space="preserve"> </w:t>
      </w:r>
      <w:r w:rsidR="00100FDD">
        <w:t>Transition Management</w:t>
      </w:r>
    </w:p>
    <w:p w14:paraId="57400D3F" w14:textId="77777777" w:rsidR="00892254" w:rsidRPr="00F9324A" w:rsidRDefault="00892254" w:rsidP="00892254">
      <w:pPr>
        <w:pStyle w:val="BodyText"/>
        <w:rPr>
          <w:b/>
          <w:bCs/>
          <w:color w:val="0A4644" w:themeColor="accent1"/>
        </w:rPr>
      </w:pPr>
      <w:r w:rsidRPr="00F9324A">
        <w:rPr>
          <w:b/>
          <w:bCs/>
          <w:color w:val="0A4644" w:themeColor="accent1"/>
        </w:rPr>
        <w:t xml:space="preserve">Project experience </w:t>
      </w:r>
    </w:p>
    <w:p w14:paraId="4010803F" w14:textId="647EDC27" w:rsidR="00892254" w:rsidRDefault="00892254" w:rsidP="00892254">
      <w:pPr>
        <w:pStyle w:val="BodyText"/>
      </w:pPr>
      <w:r>
        <w:t>Provide an overview of up to four projects, programmes or portfolios that give the contextual evidence for your professional practice assessment. You must refer to only one of these when you complete each competence section, so it’s important to describe projects that will give you the best chance of meeting the relevant assessment criteria. If you think you can meet them all from one project, that’s fine. Just give as many overviews as you think you need. You are expected to write up to 500 words for each project overview.</w:t>
      </w:r>
    </w:p>
    <w:p w14:paraId="5414C794" w14:textId="77777777" w:rsidR="00892254" w:rsidRPr="00582CF6" w:rsidRDefault="00892254" w:rsidP="00892254">
      <w:pPr>
        <w:pStyle w:val="Heading3"/>
        <w:rPr>
          <w:color w:val="0A4644" w:themeColor="text2"/>
        </w:rPr>
      </w:pPr>
      <w:r w:rsidRPr="00582CF6">
        <w:rPr>
          <w:color w:val="0A4644" w:themeColor="text2"/>
        </w:rPr>
        <w:t>Important</w:t>
      </w:r>
    </w:p>
    <w:p w14:paraId="3C3958AD" w14:textId="77777777" w:rsidR="00892254" w:rsidRDefault="00892254" w:rsidP="00892254">
      <w:pPr>
        <w:pStyle w:val="BodyText"/>
      </w:pPr>
      <w:r>
        <w:t xml:space="preserve">Each overview should evidence </w:t>
      </w:r>
      <w:r w:rsidRPr="00FC6700">
        <w:rPr>
          <w:b/>
          <w:bCs/>
        </w:rPr>
        <w:t>all</w:t>
      </w:r>
      <w:r>
        <w:t xml:space="preserve"> the following requirements to be successful. </w:t>
      </w:r>
    </w:p>
    <w:p w14:paraId="7F0BAB80" w14:textId="77777777" w:rsidR="00892254" w:rsidRDefault="00892254" w:rsidP="00892254">
      <w:pPr>
        <w:pStyle w:val="BodyText"/>
      </w:pPr>
      <w:bookmarkStart w:id="2" w:name="restartlist3"/>
      <w:r>
        <w:t>You must show what you were personally responsible/accountable for within the project, programme or portfolio.</w:t>
      </w:r>
    </w:p>
    <w:p w14:paraId="7DBF58B7" w14:textId="77777777" w:rsidR="00892254" w:rsidRDefault="00892254" w:rsidP="00892254">
      <w:pPr>
        <w:pStyle w:val="BodyText"/>
      </w:pPr>
      <w:bookmarkStart w:id="3" w:name="restartlist4"/>
      <w:bookmarkEnd w:id="2"/>
      <w:r>
        <w:t>The project, programme or portfolio must demonstrate all the following characteristics of a complex project:</w:t>
      </w:r>
    </w:p>
    <w:p w14:paraId="30BB5134" w14:textId="011A7F4D" w:rsidR="00892254" w:rsidRDefault="0037278B" w:rsidP="00B30946">
      <w:pPr>
        <w:pStyle w:val="BodyText"/>
        <w:numPr>
          <w:ilvl w:val="0"/>
          <w:numId w:val="21"/>
        </w:numPr>
      </w:pPr>
      <w:bookmarkStart w:id="4" w:name="restartlist5"/>
      <w:bookmarkEnd w:id="3"/>
      <w:r>
        <w:t>C</w:t>
      </w:r>
      <w:r w:rsidR="00892254">
        <w:t>onflicting objectives</w:t>
      </w:r>
      <w:r>
        <w:t>.</w:t>
      </w:r>
    </w:p>
    <w:p w14:paraId="1D2700F3" w14:textId="423AFF3C" w:rsidR="00892254" w:rsidRDefault="0037278B" w:rsidP="00B30946">
      <w:pPr>
        <w:pStyle w:val="BodyText"/>
        <w:numPr>
          <w:ilvl w:val="0"/>
          <w:numId w:val="21"/>
        </w:numPr>
      </w:pPr>
      <w:bookmarkStart w:id="5" w:name="restartlist6"/>
      <w:bookmarkEnd w:id="4"/>
      <w:r>
        <w:t>H</w:t>
      </w:r>
      <w:r w:rsidR="00892254">
        <w:t>igh levels of unpredictability or risk</w:t>
      </w:r>
      <w:r>
        <w:t>.</w:t>
      </w:r>
    </w:p>
    <w:p w14:paraId="7C5C2192" w14:textId="364035F8" w:rsidR="00892254" w:rsidRDefault="0037278B" w:rsidP="00B30946">
      <w:pPr>
        <w:pStyle w:val="BodyText"/>
        <w:numPr>
          <w:ilvl w:val="0"/>
          <w:numId w:val="21"/>
        </w:numPr>
      </w:pPr>
      <w:bookmarkStart w:id="6" w:name="restartlist7"/>
      <w:bookmarkEnd w:id="5"/>
      <w:r>
        <w:t>M</w:t>
      </w:r>
      <w:r w:rsidR="00892254">
        <w:t>ultiple work packages, projects or programmes</w:t>
      </w:r>
      <w:r>
        <w:t>.</w:t>
      </w:r>
    </w:p>
    <w:p w14:paraId="7580E030" w14:textId="2B3BF55A" w:rsidR="00892254" w:rsidRDefault="0037278B" w:rsidP="00B30946">
      <w:pPr>
        <w:pStyle w:val="BodyText"/>
        <w:numPr>
          <w:ilvl w:val="0"/>
          <w:numId w:val="21"/>
        </w:numPr>
      </w:pPr>
      <w:bookmarkStart w:id="7" w:name="restartlist8"/>
      <w:bookmarkEnd w:id="6"/>
      <w:r>
        <w:t>M</w:t>
      </w:r>
      <w:r w:rsidR="00892254">
        <w:t>ultiple interdependent stakeholders</w:t>
      </w:r>
      <w:r>
        <w:t>.</w:t>
      </w:r>
      <w:r w:rsidR="00892254">
        <w:t xml:space="preserve"> </w:t>
      </w:r>
    </w:p>
    <w:bookmarkEnd w:id="7"/>
    <w:p w14:paraId="6C257EE8" w14:textId="77777777" w:rsidR="00892254" w:rsidRDefault="00892254" w:rsidP="00892254">
      <w:pPr>
        <w:pStyle w:val="BodyText"/>
      </w:pPr>
      <w:r>
        <w:t>Should the above requirements not be achieved then your project experience will be deemed as unsuccessful. An unsuccessful project overview means an unsuccessful submission. More information on scoring is provided in the scoring model within the chartered project professional guidance.</w:t>
      </w:r>
    </w:p>
    <w:p w14:paraId="758272A7" w14:textId="7FDA53DD" w:rsidR="00892254" w:rsidRPr="00582CF6" w:rsidRDefault="00892254" w:rsidP="00892254">
      <w:pPr>
        <w:pStyle w:val="Heading3"/>
        <w:rPr>
          <w:color w:val="0A4644" w:themeColor="text2"/>
        </w:rPr>
      </w:pPr>
    </w:p>
    <w:tbl>
      <w:tblPr>
        <w:tblStyle w:val="APMTable"/>
        <w:tblW w:w="5000" w:type="pct"/>
        <w:tblLayout w:type="fixed"/>
        <w:tblLook w:val="0620" w:firstRow="1" w:lastRow="0" w:firstColumn="0" w:lastColumn="0" w:noHBand="1" w:noVBand="1"/>
      </w:tblPr>
      <w:tblGrid>
        <w:gridCol w:w="2829"/>
        <w:gridCol w:w="6187"/>
      </w:tblGrid>
      <w:tr w:rsidR="00990FFD" w14:paraId="679C794D" w14:textId="77777777" w:rsidTr="00990FFD">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3CA02AF3" w14:textId="6696C884" w:rsidR="00990FFD" w:rsidRDefault="00990FFD" w:rsidP="00892254">
            <w:pPr>
              <w:pStyle w:val="TableText"/>
            </w:pPr>
            <w:r w:rsidRPr="002C52BF">
              <w:rPr>
                <w:color w:val="21D182" w:themeColor="accent2"/>
              </w:rPr>
              <w:t>Project overview 1</w:t>
            </w:r>
          </w:p>
        </w:tc>
      </w:tr>
      <w:tr w:rsidR="002C52BF" w14:paraId="120FC3E6" w14:textId="77777777" w:rsidTr="00892254">
        <w:tc>
          <w:tcPr>
            <w:tcW w:w="1569" w:type="pct"/>
          </w:tcPr>
          <w:p w14:paraId="0C0B8372" w14:textId="6833561A" w:rsidR="002C52BF" w:rsidRDefault="006502FE" w:rsidP="00892254">
            <w:pPr>
              <w:pStyle w:val="TableText"/>
            </w:pPr>
            <w:r>
              <w:t>Project name:</w:t>
            </w:r>
          </w:p>
        </w:tc>
        <w:tc>
          <w:tcPr>
            <w:tcW w:w="3431" w:type="pct"/>
          </w:tcPr>
          <w:p w14:paraId="30BE5D58" w14:textId="77777777" w:rsidR="002C52BF" w:rsidRDefault="002C52BF" w:rsidP="00892254">
            <w:pPr>
              <w:pStyle w:val="TableText"/>
            </w:pPr>
          </w:p>
        </w:tc>
      </w:tr>
      <w:tr w:rsidR="00892254" w14:paraId="63C3B7A9" w14:textId="77777777" w:rsidTr="00892254">
        <w:tc>
          <w:tcPr>
            <w:tcW w:w="1569" w:type="pct"/>
          </w:tcPr>
          <w:p w14:paraId="78E674AF" w14:textId="77777777" w:rsidR="00892254" w:rsidRDefault="00892254" w:rsidP="00892254">
            <w:pPr>
              <w:pStyle w:val="TableText"/>
            </w:pPr>
            <w:r>
              <w:t>Role:</w:t>
            </w:r>
          </w:p>
        </w:tc>
        <w:tc>
          <w:tcPr>
            <w:tcW w:w="3431" w:type="pct"/>
          </w:tcPr>
          <w:p w14:paraId="3C174520" w14:textId="77777777" w:rsidR="00892254" w:rsidRDefault="00892254" w:rsidP="00892254">
            <w:pPr>
              <w:pStyle w:val="TableText"/>
            </w:pPr>
          </w:p>
        </w:tc>
      </w:tr>
      <w:tr w:rsidR="00892254" w14:paraId="5C66C72B" w14:textId="77777777" w:rsidTr="00892254">
        <w:tc>
          <w:tcPr>
            <w:tcW w:w="1569" w:type="pct"/>
          </w:tcPr>
          <w:p w14:paraId="6669C2D5" w14:textId="77777777" w:rsidR="00892254" w:rsidRDefault="00892254" w:rsidP="00892254">
            <w:pPr>
              <w:pStyle w:val="TableText"/>
            </w:pPr>
            <w:r>
              <w:t>Experience: (max. 500 words)</w:t>
            </w:r>
          </w:p>
        </w:tc>
        <w:tc>
          <w:tcPr>
            <w:tcW w:w="3431" w:type="pct"/>
          </w:tcPr>
          <w:p w14:paraId="02644990" w14:textId="77777777" w:rsidR="00892254" w:rsidRDefault="00892254" w:rsidP="00892254">
            <w:pPr>
              <w:pStyle w:val="TableText"/>
            </w:pPr>
          </w:p>
        </w:tc>
      </w:tr>
      <w:tr w:rsidR="00892254" w14:paraId="42C204B6" w14:textId="77777777" w:rsidTr="00892254">
        <w:tc>
          <w:tcPr>
            <w:tcW w:w="1569" w:type="pct"/>
          </w:tcPr>
          <w:p w14:paraId="6DF39CC1" w14:textId="77777777" w:rsidR="00892254" w:rsidRDefault="00892254" w:rsidP="00892254">
            <w:pPr>
              <w:pStyle w:val="TableText"/>
            </w:pPr>
            <w:r>
              <w:t>Role start date:</w:t>
            </w:r>
          </w:p>
        </w:tc>
        <w:tc>
          <w:tcPr>
            <w:tcW w:w="3431" w:type="pct"/>
          </w:tcPr>
          <w:p w14:paraId="35D18AAE" w14:textId="77777777" w:rsidR="00892254" w:rsidRDefault="00892254" w:rsidP="00892254">
            <w:pPr>
              <w:pStyle w:val="TableText"/>
            </w:pPr>
          </w:p>
        </w:tc>
      </w:tr>
      <w:tr w:rsidR="00892254" w14:paraId="7C4D72DE" w14:textId="77777777" w:rsidTr="00892254">
        <w:tc>
          <w:tcPr>
            <w:tcW w:w="1569" w:type="pct"/>
          </w:tcPr>
          <w:p w14:paraId="283B893E" w14:textId="77777777" w:rsidR="00892254" w:rsidRDefault="00892254" w:rsidP="00892254">
            <w:pPr>
              <w:pStyle w:val="TableText"/>
            </w:pPr>
            <w:r>
              <w:t>Role end date:</w:t>
            </w:r>
          </w:p>
        </w:tc>
        <w:tc>
          <w:tcPr>
            <w:tcW w:w="3431" w:type="pct"/>
          </w:tcPr>
          <w:p w14:paraId="0F0CE22C" w14:textId="77777777" w:rsidR="00892254" w:rsidRDefault="00892254" w:rsidP="00892254">
            <w:pPr>
              <w:pStyle w:val="TableText"/>
            </w:pPr>
          </w:p>
        </w:tc>
      </w:tr>
    </w:tbl>
    <w:p w14:paraId="423CBA64" w14:textId="063C0C14" w:rsidR="00892254" w:rsidRPr="00582CF6" w:rsidRDefault="00892254" w:rsidP="00892254">
      <w:pPr>
        <w:pStyle w:val="Heading3"/>
        <w:rPr>
          <w:color w:val="0A4644" w:themeColor="text2"/>
        </w:rPr>
      </w:pPr>
    </w:p>
    <w:tbl>
      <w:tblPr>
        <w:tblStyle w:val="APMTable"/>
        <w:tblW w:w="5000" w:type="pct"/>
        <w:tblLayout w:type="fixed"/>
        <w:tblLook w:val="0620" w:firstRow="1" w:lastRow="0" w:firstColumn="0" w:lastColumn="0" w:noHBand="1" w:noVBand="1"/>
      </w:tblPr>
      <w:tblGrid>
        <w:gridCol w:w="2829"/>
        <w:gridCol w:w="6187"/>
      </w:tblGrid>
      <w:tr w:rsidR="00990FFD" w14:paraId="08DBBC74" w14:textId="77777777" w:rsidTr="00990FFD">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3E316AD1" w14:textId="71B7BFCA" w:rsidR="00990FFD" w:rsidRDefault="00990FFD" w:rsidP="00D27974">
            <w:pPr>
              <w:pStyle w:val="TableText"/>
            </w:pPr>
            <w:r w:rsidRPr="002C52BF">
              <w:rPr>
                <w:color w:val="21D182" w:themeColor="accent2"/>
              </w:rPr>
              <w:t xml:space="preserve">Project overview </w:t>
            </w:r>
            <w:r>
              <w:rPr>
                <w:color w:val="21D182" w:themeColor="accent2"/>
              </w:rPr>
              <w:t>2</w:t>
            </w:r>
          </w:p>
        </w:tc>
      </w:tr>
      <w:tr w:rsidR="006502FE" w14:paraId="11322840" w14:textId="77777777" w:rsidTr="00D27974">
        <w:tc>
          <w:tcPr>
            <w:tcW w:w="1569" w:type="pct"/>
          </w:tcPr>
          <w:p w14:paraId="70D97086" w14:textId="77777777" w:rsidR="006502FE" w:rsidRDefault="006502FE" w:rsidP="00D27974">
            <w:pPr>
              <w:pStyle w:val="TableText"/>
            </w:pPr>
            <w:r>
              <w:t>Project name:</w:t>
            </w:r>
          </w:p>
        </w:tc>
        <w:tc>
          <w:tcPr>
            <w:tcW w:w="3431" w:type="pct"/>
          </w:tcPr>
          <w:p w14:paraId="60BEC255" w14:textId="77777777" w:rsidR="006502FE" w:rsidRDefault="006502FE" w:rsidP="00D27974">
            <w:pPr>
              <w:pStyle w:val="TableText"/>
            </w:pPr>
          </w:p>
        </w:tc>
      </w:tr>
      <w:tr w:rsidR="006502FE" w14:paraId="3C79AEDD" w14:textId="77777777" w:rsidTr="00D27974">
        <w:tc>
          <w:tcPr>
            <w:tcW w:w="1569" w:type="pct"/>
          </w:tcPr>
          <w:p w14:paraId="4C3ECBE8" w14:textId="77777777" w:rsidR="006502FE" w:rsidRDefault="006502FE" w:rsidP="00D27974">
            <w:pPr>
              <w:pStyle w:val="TableText"/>
            </w:pPr>
            <w:r>
              <w:t>Role:</w:t>
            </w:r>
          </w:p>
        </w:tc>
        <w:tc>
          <w:tcPr>
            <w:tcW w:w="3431" w:type="pct"/>
          </w:tcPr>
          <w:p w14:paraId="20216703" w14:textId="77777777" w:rsidR="006502FE" w:rsidRDefault="006502FE" w:rsidP="00D27974">
            <w:pPr>
              <w:pStyle w:val="TableText"/>
            </w:pPr>
          </w:p>
        </w:tc>
      </w:tr>
      <w:tr w:rsidR="006502FE" w14:paraId="4E57DAB7" w14:textId="77777777" w:rsidTr="00D27974">
        <w:tc>
          <w:tcPr>
            <w:tcW w:w="1569" w:type="pct"/>
          </w:tcPr>
          <w:p w14:paraId="233626C9" w14:textId="77777777" w:rsidR="006502FE" w:rsidRDefault="006502FE" w:rsidP="00D27974">
            <w:pPr>
              <w:pStyle w:val="TableText"/>
            </w:pPr>
            <w:r>
              <w:t>Experience: (max. 500 words)</w:t>
            </w:r>
          </w:p>
        </w:tc>
        <w:tc>
          <w:tcPr>
            <w:tcW w:w="3431" w:type="pct"/>
          </w:tcPr>
          <w:p w14:paraId="6F7A9FF8" w14:textId="77777777" w:rsidR="006502FE" w:rsidRDefault="006502FE" w:rsidP="00D27974">
            <w:pPr>
              <w:pStyle w:val="TableText"/>
            </w:pPr>
          </w:p>
        </w:tc>
      </w:tr>
      <w:tr w:rsidR="006502FE" w14:paraId="7144F5B0" w14:textId="77777777" w:rsidTr="00D27974">
        <w:tc>
          <w:tcPr>
            <w:tcW w:w="1569" w:type="pct"/>
          </w:tcPr>
          <w:p w14:paraId="1B6E6E6E" w14:textId="77777777" w:rsidR="006502FE" w:rsidRDefault="006502FE" w:rsidP="00D27974">
            <w:pPr>
              <w:pStyle w:val="TableText"/>
            </w:pPr>
            <w:r>
              <w:t>Role start date:</w:t>
            </w:r>
          </w:p>
        </w:tc>
        <w:tc>
          <w:tcPr>
            <w:tcW w:w="3431" w:type="pct"/>
          </w:tcPr>
          <w:p w14:paraId="768F4487" w14:textId="77777777" w:rsidR="006502FE" w:rsidRDefault="006502FE" w:rsidP="00D27974">
            <w:pPr>
              <w:pStyle w:val="TableText"/>
            </w:pPr>
          </w:p>
        </w:tc>
      </w:tr>
      <w:tr w:rsidR="006502FE" w14:paraId="16485B1C" w14:textId="77777777" w:rsidTr="00D27974">
        <w:tc>
          <w:tcPr>
            <w:tcW w:w="1569" w:type="pct"/>
          </w:tcPr>
          <w:p w14:paraId="7D924A82" w14:textId="77777777" w:rsidR="006502FE" w:rsidRDefault="006502FE" w:rsidP="00D27974">
            <w:pPr>
              <w:pStyle w:val="TableText"/>
            </w:pPr>
            <w:r>
              <w:t>Role end date:</w:t>
            </w:r>
          </w:p>
        </w:tc>
        <w:tc>
          <w:tcPr>
            <w:tcW w:w="3431" w:type="pct"/>
          </w:tcPr>
          <w:p w14:paraId="70415AE1" w14:textId="77777777" w:rsidR="006502FE" w:rsidRDefault="006502FE" w:rsidP="00D27974">
            <w:pPr>
              <w:pStyle w:val="TableText"/>
            </w:pPr>
          </w:p>
        </w:tc>
      </w:tr>
    </w:tbl>
    <w:p w14:paraId="4042A19E" w14:textId="77777777" w:rsidR="006502FE" w:rsidRDefault="006502FE" w:rsidP="00892254">
      <w:pPr>
        <w:pStyle w:val="BodyText"/>
      </w:pPr>
    </w:p>
    <w:tbl>
      <w:tblPr>
        <w:tblStyle w:val="APMTable"/>
        <w:tblW w:w="5000" w:type="pct"/>
        <w:tblLayout w:type="fixed"/>
        <w:tblLook w:val="0620" w:firstRow="1" w:lastRow="0" w:firstColumn="0" w:lastColumn="0" w:noHBand="1" w:noVBand="1"/>
      </w:tblPr>
      <w:tblGrid>
        <w:gridCol w:w="2829"/>
        <w:gridCol w:w="6187"/>
      </w:tblGrid>
      <w:tr w:rsidR="00990FFD" w14:paraId="668A1D02" w14:textId="77777777" w:rsidTr="00990FFD">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25988098" w14:textId="72993078" w:rsidR="00990FFD" w:rsidRDefault="00990FFD" w:rsidP="00D27974">
            <w:pPr>
              <w:pStyle w:val="TableText"/>
            </w:pPr>
            <w:r w:rsidRPr="002C52BF">
              <w:rPr>
                <w:color w:val="21D182" w:themeColor="accent2"/>
              </w:rPr>
              <w:t xml:space="preserve">Project overview </w:t>
            </w:r>
            <w:r>
              <w:rPr>
                <w:color w:val="21D182" w:themeColor="accent2"/>
              </w:rPr>
              <w:t>3</w:t>
            </w:r>
          </w:p>
        </w:tc>
      </w:tr>
      <w:tr w:rsidR="006502FE" w14:paraId="01F7ADF3" w14:textId="77777777" w:rsidTr="00D27974">
        <w:tc>
          <w:tcPr>
            <w:tcW w:w="1569" w:type="pct"/>
          </w:tcPr>
          <w:p w14:paraId="5B87D51A" w14:textId="77777777" w:rsidR="006502FE" w:rsidRDefault="006502FE" w:rsidP="00D27974">
            <w:pPr>
              <w:pStyle w:val="TableText"/>
            </w:pPr>
            <w:r>
              <w:t>Project name:</w:t>
            </w:r>
          </w:p>
        </w:tc>
        <w:tc>
          <w:tcPr>
            <w:tcW w:w="3431" w:type="pct"/>
          </w:tcPr>
          <w:p w14:paraId="05073E8F" w14:textId="77777777" w:rsidR="006502FE" w:rsidRDefault="006502FE" w:rsidP="00D27974">
            <w:pPr>
              <w:pStyle w:val="TableText"/>
            </w:pPr>
          </w:p>
        </w:tc>
      </w:tr>
      <w:tr w:rsidR="006502FE" w14:paraId="14970160" w14:textId="77777777" w:rsidTr="00D27974">
        <w:tc>
          <w:tcPr>
            <w:tcW w:w="1569" w:type="pct"/>
          </w:tcPr>
          <w:p w14:paraId="15D8E705" w14:textId="77777777" w:rsidR="006502FE" w:rsidRDefault="006502FE" w:rsidP="00D27974">
            <w:pPr>
              <w:pStyle w:val="TableText"/>
            </w:pPr>
            <w:r>
              <w:t>Role:</w:t>
            </w:r>
          </w:p>
        </w:tc>
        <w:tc>
          <w:tcPr>
            <w:tcW w:w="3431" w:type="pct"/>
          </w:tcPr>
          <w:p w14:paraId="3D2376F2" w14:textId="77777777" w:rsidR="006502FE" w:rsidRDefault="006502FE" w:rsidP="00D27974">
            <w:pPr>
              <w:pStyle w:val="TableText"/>
            </w:pPr>
          </w:p>
        </w:tc>
      </w:tr>
      <w:tr w:rsidR="006502FE" w14:paraId="353D6D94" w14:textId="77777777" w:rsidTr="00D27974">
        <w:tc>
          <w:tcPr>
            <w:tcW w:w="1569" w:type="pct"/>
          </w:tcPr>
          <w:p w14:paraId="001C8317" w14:textId="77777777" w:rsidR="006502FE" w:rsidRDefault="006502FE" w:rsidP="00D27974">
            <w:pPr>
              <w:pStyle w:val="TableText"/>
            </w:pPr>
            <w:r>
              <w:t>Experience: (max. 500 words)</w:t>
            </w:r>
          </w:p>
        </w:tc>
        <w:tc>
          <w:tcPr>
            <w:tcW w:w="3431" w:type="pct"/>
          </w:tcPr>
          <w:p w14:paraId="60DDBA35" w14:textId="77777777" w:rsidR="006502FE" w:rsidRDefault="006502FE" w:rsidP="00D27974">
            <w:pPr>
              <w:pStyle w:val="TableText"/>
            </w:pPr>
          </w:p>
        </w:tc>
      </w:tr>
      <w:tr w:rsidR="006502FE" w14:paraId="364724B0" w14:textId="77777777" w:rsidTr="00D27974">
        <w:tc>
          <w:tcPr>
            <w:tcW w:w="1569" w:type="pct"/>
          </w:tcPr>
          <w:p w14:paraId="10A1A554" w14:textId="77777777" w:rsidR="006502FE" w:rsidRDefault="006502FE" w:rsidP="00D27974">
            <w:pPr>
              <w:pStyle w:val="TableText"/>
            </w:pPr>
            <w:r>
              <w:t>Role start date:</w:t>
            </w:r>
          </w:p>
        </w:tc>
        <w:tc>
          <w:tcPr>
            <w:tcW w:w="3431" w:type="pct"/>
          </w:tcPr>
          <w:p w14:paraId="245043D6" w14:textId="77777777" w:rsidR="006502FE" w:rsidRDefault="006502FE" w:rsidP="00D27974">
            <w:pPr>
              <w:pStyle w:val="TableText"/>
            </w:pPr>
          </w:p>
        </w:tc>
      </w:tr>
      <w:tr w:rsidR="006502FE" w14:paraId="4A73EF9B" w14:textId="77777777" w:rsidTr="00D27974">
        <w:tc>
          <w:tcPr>
            <w:tcW w:w="1569" w:type="pct"/>
          </w:tcPr>
          <w:p w14:paraId="62573366" w14:textId="77777777" w:rsidR="006502FE" w:rsidRDefault="006502FE" w:rsidP="00D27974">
            <w:pPr>
              <w:pStyle w:val="TableText"/>
            </w:pPr>
            <w:r>
              <w:t>Role end date:</w:t>
            </w:r>
          </w:p>
        </w:tc>
        <w:tc>
          <w:tcPr>
            <w:tcW w:w="3431" w:type="pct"/>
          </w:tcPr>
          <w:p w14:paraId="465BCA7D" w14:textId="77777777" w:rsidR="006502FE" w:rsidRDefault="006502FE" w:rsidP="00D27974">
            <w:pPr>
              <w:pStyle w:val="TableText"/>
            </w:pPr>
          </w:p>
        </w:tc>
      </w:tr>
    </w:tbl>
    <w:p w14:paraId="311DBD47" w14:textId="77777777" w:rsidR="006502FE" w:rsidRDefault="006502FE" w:rsidP="00892254">
      <w:pPr>
        <w:pStyle w:val="BodyText"/>
      </w:pPr>
    </w:p>
    <w:tbl>
      <w:tblPr>
        <w:tblStyle w:val="APMTable"/>
        <w:tblW w:w="5000" w:type="pct"/>
        <w:tblLayout w:type="fixed"/>
        <w:tblLook w:val="0620" w:firstRow="1" w:lastRow="0" w:firstColumn="0" w:lastColumn="0" w:noHBand="1" w:noVBand="1"/>
      </w:tblPr>
      <w:tblGrid>
        <w:gridCol w:w="2829"/>
        <w:gridCol w:w="6187"/>
      </w:tblGrid>
      <w:tr w:rsidR="00990FFD" w14:paraId="690C32CC" w14:textId="77777777" w:rsidTr="00990FFD">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75661A4F" w14:textId="6BCA6FFA" w:rsidR="00990FFD" w:rsidRDefault="00990FFD" w:rsidP="00D27974">
            <w:pPr>
              <w:pStyle w:val="TableText"/>
            </w:pPr>
            <w:r w:rsidRPr="002C52BF">
              <w:rPr>
                <w:color w:val="21D182" w:themeColor="accent2"/>
              </w:rPr>
              <w:t xml:space="preserve">Project overview </w:t>
            </w:r>
            <w:r>
              <w:rPr>
                <w:color w:val="21D182" w:themeColor="accent2"/>
              </w:rPr>
              <w:t>4</w:t>
            </w:r>
          </w:p>
        </w:tc>
      </w:tr>
      <w:tr w:rsidR="006502FE" w14:paraId="19D3B44C" w14:textId="77777777" w:rsidTr="00D27974">
        <w:tc>
          <w:tcPr>
            <w:tcW w:w="1569" w:type="pct"/>
          </w:tcPr>
          <w:p w14:paraId="14059DBE" w14:textId="77777777" w:rsidR="006502FE" w:rsidRDefault="006502FE" w:rsidP="00D27974">
            <w:pPr>
              <w:pStyle w:val="TableText"/>
            </w:pPr>
            <w:r>
              <w:t>Project name:</w:t>
            </w:r>
          </w:p>
        </w:tc>
        <w:tc>
          <w:tcPr>
            <w:tcW w:w="3431" w:type="pct"/>
          </w:tcPr>
          <w:p w14:paraId="36814F80" w14:textId="77777777" w:rsidR="006502FE" w:rsidRDefault="006502FE" w:rsidP="00D27974">
            <w:pPr>
              <w:pStyle w:val="TableText"/>
            </w:pPr>
          </w:p>
        </w:tc>
      </w:tr>
      <w:tr w:rsidR="006502FE" w14:paraId="085B693E" w14:textId="77777777" w:rsidTr="00D27974">
        <w:tc>
          <w:tcPr>
            <w:tcW w:w="1569" w:type="pct"/>
          </w:tcPr>
          <w:p w14:paraId="69B8966F" w14:textId="77777777" w:rsidR="006502FE" w:rsidRDefault="006502FE" w:rsidP="00D27974">
            <w:pPr>
              <w:pStyle w:val="TableText"/>
            </w:pPr>
            <w:r>
              <w:t>Role:</w:t>
            </w:r>
          </w:p>
        </w:tc>
        <w:tc>
          <w:tcPr>
            <w:tcW w:w="3431" w:type="pct"/>
          </w:tcPr>
          <w:p w14:paraId="696FFD75" w14:textId="77777777" w:rsidR="006502FE" w:rsidRDefault="006502FE" w:rsidP="00D27974">
            <w:pPr>
              <w:pStyle w:val="TableText"/>
            </w:pPr>
          </w:p>
        </w:tc>
      </w:tr>
      <w:tr w:rsidR="006502FE" w14:paraId="304B7539" w14:textId="77777777" w:rsidTr="00D27974">
        <w:tc>
          <w:tcPr>
            <w:tcW w:w="1569" w:type="pct"/>
          </w:tcPr>
          <w:p w14:paraId="35E12D0A" w14:textId="77777777" w:rsidR="006502FE" w:rsidRDefault="006502FE" w:rsidP="00D27974">
            <w:pPr>
              <w:pStyle w:val="TableText"/>
            </w:pPr>
            <w:r>
              <w:t>Experience: (max. 500 words)</w:t>
            </w:r>
          </w:p>
        </w:tc>
        <w:tc>
          <w:tcPr>
            <w:tcW w:w="3431" w:type="pct"/>
          </w:tcPr>
          <w:p w14:paraId="1A89B758" w14:textId="77777777" w:rsidR="006502FE" w:rsidRDefault="006502FE" w:rsidP="00D27974">
            <w:pPr>
              <w:pStyle w:val="TableText"/>
            </w:pPr>
          </w:p>
        </w:tc>
      </w:tr>
      <w:tr w:rsidR="006502FE" w14:paraId="44046178" w14:textId="77777777" w:rsidTr="00D27974">
        <w:tc>
          <w:tcPr>
            <w:tcW w:w="1569" w:type="pct"/>
          </w:tcPr>
          <w:p w14:paraId="59DCE5C5" w14:textId="77777777" w:rsidR="006502FE" w:rsidRDefault="006502FE" w:rsidP="00D27974">
            <w:pPr>
              <w:pStyle w:val="TableText"/>
            </w:pPr>
            <w:r>
              <w:t>Role start date:</w:t>
            </w:r>
          </w:p>
        </w:tc>
        <w:tc>
          <w:tcPr>
            <w:tcW w:w="3431" w:type="pct"/>
          </w:tcPr>
          <w:p w14:paraId="0A679D26" w14:textId="77777777" w:rsidR="006502FE" w:rsidRDefault="006502FE" w:rsidP="00D27974">
            <w:pPr>
              <w:pStyle w:val="TableText"/>
            </w:pPr>
          </w:p>
        </w:tc>
      </w:tr>
      <w:tr w:rsidR="006502FE" w14:paraId="31CA107C" w14:textId="77777777" w:rsidTr="00D27974">
        <w:tc>
          <w:tcPr>
            <w:tcW w:w="1569" w:type="pct"/>
          </w:tcPr>
          <w:p w14:paraId="771C07F1" w14:textId="77777777" w:rsidR="006502FE" w:rsidRDefault="006502FE" w:rsidP="00D27974">
            <w:pPr>
              <w:pStyle w:val="TableText"/>
            </w:pPr>
            <w:r>
              <w:t>Role end date:</w:t>
            </w:r>
          </w:p>
        </w:tc>
        <w:tc>
          <w:tcPr>
            <w:tcW w:w="3431" w:type="pct"/>
          </w:tcPr>
          <w:p w14:paraId="0969901B" w14:textId="77777777" w:rsidR="006502FE" w:rsidRDefault="006502FE" w:rsidP="00D27974">
            <w:pPr>
              <w:pStyle w:val="TableText"/>
            </w:pPr>
          </w:p>
        </w:tc>
      </w:tr>
    </w:tbl>
    <w:p w14:paraId="0BF6356B" w14:textId="5CBBF11D" w:rsidR="00892254" w:rsidRDefault="00892254" w:rsidP="00892254">
      <w:pPr>
        <w:pStyle w:val="BodyText"/>
      </w:pPr>
      <w:r>
        <w:br w:type="page"/>
      </w:r>
    </w:p>
    <w:p w14:paraId="7F6C1086" w14:textId="77777777" w:rsidR="00892254" w:rsidRPr="001C19A9" w:rsidRDefault="00892254" w:rsidP="00892254">
      <w:pPr>
        <w:pStyle w:val="Heading2"/>
        <w:rPr>
          <w:color w:val="0A4644" w:themeColor="text2"/>
          <w:sz w:val="32"/>
          <w:szCs w:val="32"/>
        </w:rPr>
      </w:pPr>
      <w:r w:rsidRPr="001C19A9">
        <w:rPr>
          <w:color w:val="0A4644" w:themeColor="text2"/>
          <w:sz w:val="32"/>
          <w:szCs w:val="32"/>
        </w:rPr>
        <w:lastRenderedPageBreak/>
        <w:t>Competence selection and assessment</w:t>
      </w:r>
    </w:p>
    <w:p w14:paraId="6FC2EFE5" w14:textId="77777777" w:rsidR="00892254" w:rsidRDefault="00892254" w:rsidP="00892254">
      <w:pPr>
        <w:pStyle w:val="BodyText"/>
      </w:pPr>
      <w:r w:rsidRPr="00971782">
        <w:t>For each competence assessed, you’ll need to cover a minimum of four professional practice assessment criteria across the competence.</w:t>
      </w:r>
      <w:r>
        <w:t xml:space="preserve"> Competence criteria can be found in the chartered project professional guidance. </w:t>
      </w:r>
      <w:r w:rsidRPr="00971782">
        <w:t xml:space="preserve"> State which project, programme or portfolio overview the evidence is from. </w:t>
      </w:r>
    </w:p>
    <w:p w14:paraId="247A10EA" w14:textId="77777777" w:rsidR="00892254" w:rsidRPr="00292537" w:rsidRDefault="00892254" w:rsidP="00892254">
      <w:pPr>
        <w:pStyle w:val="BodyText"/>
        <w:rPr>
          <w:b/>
          <w:bCs/>
          <w:color w:val="0A4644" w:themeColor="accent1"/>
        </w:rPr>
      </w:pPr>
      <w:r w:rsidRPr="00292537">
        <w:rPr>
          <w:b/>
          <w:bCs/>
          <w:color w:val="0A4644" w:themeColor="accent1"/>
        </w:rPr>
        <w:t xml:space="preserve">Important </w:t>
      </w:r>
    </w:p>
    <w:p w14:paraId="79E7AA0F" w14:textId="77777777" w:rsidR="00892254" w:rsidRDefault="00892254" w:rsidP="00892254">
      <w:pPr>
        <w:pStyle w:val="BodyText"/>
      </w:pPr>
      <w:r w:rsidRPr="00120006">
        <w:t>Each individual competence statement must relate to one project, programme or portfolio only. You must not refer to multiple projects within a single competence.</w:t>
      </w:r>
      <w:r>
        <w:t xml:space="preserve"> </w:t>
      </w:r>
      <w:r w:rsidRPr="00971782">
        <w:t>State which project, programme or portfolio overview the evidence is from.</w:t>
      </w:r>
    </w:p>
    <w:p w14:paraId="34C043D8" w14:textId="6BDAFEF1" w:rsidR="00292537" w:rsidRPr="003534FF" w:rsidRDefault="00292537" w:rsidP="003534FF">
      <w:pPr>
        <w:pStyle w:val="Heading3"/>
        <w:rPr>
          <w:color w:val="0A4644" w:themeColor="text2"/>
        </w:rPr>
      </w:pPr>
    </w:p>
    <w:tbl>
      <w:tblPr>
        <w:tblStyle w:val="APMTable"/>
        <w:tblW w:w="0" w:type="auto"/>
        <w:tblLayout w:type="fixed"/>
        <w:tblLook w:val="0620" w:firstRow="1" w:lastRow="0" w:firstColumn="0" w:lastColumn="0" w:noHBand="1" w:noVBand="1"/>
      </w:tblPr>
      <w:tblGrid>
        <w:gridCol w:w="1696"/>
        <w:gridCol w:w="7320"/>
      </w:tblGrid>
      <w:tr w:rsidR="00990FFD" w14:paraId="45C6F0C1" w14:textId="77777777" w:rsidTr="005957A5">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68775A0F" w14:textId="47382FA5" w:rsidR="00990FFD" w:rsidRDefault="00990FFD" w:rsidP="00892254">
            <w:pPr>
              <w:pStyle w:val="TableText"/>
            </w:pPr>
            <w:r w:rsidRPr="00F47BAD">
              <w:rPr>
                <w:color w:val="21D182" w:themeColor="accent2"/>
              </w:rPr>
              <w:t>Mandatory competences</w:t>
            </w:r>
          </w:p>
        </w:tc>
      </w:tr>
      <w:tr w:rsidR="00892254" w14:paraId="122189FD" w14:textId="77777777" w:rsidTr="00F47BAD">
        <w:tc>
          <w:tcPr>
            <w:tcW w:w="1696" w:type="dxa"/>
          </w:tcPr>
          <w:p w14:paraId="4902CEE5" w14:textId="77777777" w:rsidR="00892254" w:rsidRPr="00F47BAD" w:rsidRDefault="00892254" w:rsidP="00892254">
            <w:pPr>
              <w:pStyle w:val="TableText"/>
              <w:rPr>
                <w:b/>
                <w:bCs/>
              </w:rPr>
            </w:pPr>
            <w:r w:rsidRPr="00F47BAD">
              <w:rPr>
                <w:b/>
                <w:bCs/>
                <w:color w:val="0A4644" w:themeColor="accent1"/>
              </w:rPr>
              <w:t>Mandatory competence 1:</w:t>
            </w:r>
          </w:p>
        </w:tc>
        <w:tc>
          <w:tcPr>
            <w:tcW w:w="7320" w:type="dxa"/>
          </w:tcPr>
          <w:p w14:paraId="0BC7FC2A" w14:textId="77777777" w:rsidR="00892254" w:rsidRDefault="00892254" w:rsidP="00892254">
            <w:pPr>
              <w:pStyle w:val="TableText"/>
            </w:pPr>
          </w:p>
        </w:tc>
      </w:tr>
      <w:tr w:rsidR="00892254" w14:paraId="6D30AF3E" w14:textId="77777777" w:rsidTr="00F47BAD">
        <w:tc>
          <w:tcPr>
            <w:tcW w:w="1696" w:type="dxa"/>
          </w:tcPr>
          <w:p w14:paraId="2BB76143" w14:textId="77777777" w:rsidR="00892254" w:rsidRPr="00226BA1" w:rsidRDefault="00892254" w:rsidP="00892254">
            <w:pPr>
              <w:pStyle w:val="TableText"/>
            </w:pPr>
            <w:r w:rsidRPr="00226BA1">
              <w:t>Evidence (max. 250 words):</w:t>
            </w:r>
          </w:p>
        </w:tc>
        <w:tc>
          <w:tcPr>
            <w:tcW w:w="7320" w:type="dxa"/>
          </w:tcPr>
          <w:p w14:paraId="351B2394" w14:textId="77777777" w:rsidR="00892254" w:rsidRDefault="00892254" w:rsidP="00892254">
            <w:pPr>
              <w:pStyle w:val="TableText"/>
            </w:pPr>
          </w:p>
        </w:tc>
      </w:tr>
      <w:tr w:rsidR="00892254" w14:paraId="46B1B302" w14:textId="77777777" w:rsidTr="00F47BAD">
        <w:tc>
          <w:tcPr>
            <w:tcW w:w="1696" w:type="dxa"/>
          </w:tcPr>
          <w:p w14:paraId="7FBFCC7D" w14:textId="77777777" w:rsidR="00892254" w:rsidRPr="00272037" w:rsidRDefault="00892254" w:rsidP="00892254">
            <w:pPr>
              <w:pStyle w:val="TableText"/>
              <w:rPr>
                <w:b/>
                <w:bCs/>
              </w:rPr>
            </w:pPr>
            <w:r w:rsidRPr="00272037">
              <w:rPr>
                <w:b/>
                <w:bCs/>
                <w:color w:val="0A4644" w:themeColor="accent1"/>
              </w:rPr>
              <w:t>Mandatory competence 2:</w:t>
            </w:r>
          </w:p>
        </w:tc>
        <w:tc>
          <w:tcPr>
            <w:tcW w:w="7320" w:type="dxa"/>
          </w:tcPr>
          <w:p w14:paraId="7C14D80F" w14:textId="77777777" w:rsidR="00892254" w:rsidRDefault="00892254" w:rsidP="00892254">
            <w:pPr>
              <w:pStyle w:val="TableText"/>
            </w:pPr>
          </w:p>
        </w:tc>
      </w:tr>
      <w:tr w:rsidR="00892254" w14:paraId="6390472E" w14:textId="77777777" w:rsidTr="00F47BAD">
        <w:tc>
          <w:tcPr>
            <w:tcW w:w="1696" w:type="dxa"/>
          </w:tcPr>
          <w:p w14:paraId="2A2D1B6F" w14:textId="77777777" w:rsidR="00892254" w:rsidRPr="00226BA1" w:rsidRDefault="00892254" w:rsidP="00892254">
            <w:pPr>
              <w:pStyle w:val="TableText"/>
            </w:pPr>
            <w:r w:rsidRPr="00226BA1">
              <w:t>Evidence (max. 250 words):</w:t>
            </w:r>
          </w:p>
        </w:tc>
        <w:tc>
          <w:tcPr>
            <w:tcW w:w="7320" w:type="dxa"/>
          </w:tcPr>
          <w:p w14:paraId="1F8244A6" w14:textId="77777777" w:rsidR="00892254" w:rsidRDefault="00892254" w:rsidP="00892254">
            <w:pPr>
              <w:pStyle w:val="TableText"/>
            </w:pPr>
          </w:p>
        </w:tc>
      </w:tr>
      <w:tr w:rsidR="00892254" w14:paraId="6F8860E2" w14:textId="77777777" w:rsidTr="00F47BAD">
        <w:tc>
          <w:tcPr>
            <w:tcW w:w="1696" w:type="dxa"/>
          </w:tcPr>
          <w:p w14:paraId="3107965D" w14:textId="77777777" w:rsidR="00892254" w:rsidRPr="00272037" w:rsidRDefault="00892254" w:rsidP="00892254">
            <w:pPr>
              <w:pStyle w:val="TableText"/>
              <w:rPr>
                <w:b/>
                <w:bCs/>
              </w:rPr>
            </w:pPr>
            <w:r w:rsidRPr="00272037">
              <w:rPr>
                <w:b/>
                <w:bCs/>
                <w:color w:val="0A4644" w:themeColor="accent1"/>
              </w:rPr>
              <w:t>Mandatory competence 3:</w:t>
            </w:r>
          </w:p>
        </w:tc>
        <w:tc>
          <w:tcPr>
            <w:tcW w:w="7320" w:type="dxa"/>
          </w:tcPr>
          <w:p w14:paraId="0B2041C9" w14:textId="77777777" w:rsidR="00892254" w:rsidRDefault="00892254" w:rsidP="00892254">
            <w:pPr>
              <w:pStyle w:val="TableText"/>
            </w:pPr>
          </w:p>
        </w:tc>
      </w:tr>
      <w:tr w:rsidR="00892254" w14:paraId="71816969" w14:textId="77777777" w:rsidTr="00F47BAD">
        <w:tc>
          <w:tcPr>
            <w:tcW w:w="1696" w:type="dxa"/>
          </w:tcPr>
          <w:p w14:paraId="5DF9A607" w14:textId="77777777" w:rsidR="00892254" w:rsidRPr="00226BA1" w:rsidRDefault="00892254" w:rsidP="00892254">
            <w:pPr>
              <w:pStyle w:val="TableText"/>
            </w:pPr>
            <w:r w:rsidRPr="00226BA1">
              <w:t>Evidence (max. 250 words):</w:t>
            </w:r>
          </w:p>
        </w:tc>
        <w:tc>
          <w:tcPr>
            <w:tcW w:w="7320" w:type="dxa"/>
          </w:tcPr>
          <w:p w14:paraId="4D6331FC" w14:textId="77777777" w:rsidR="00892254" w:rsidRDefault="00892254" w:rsidP="00892254">
            <w:pPr>
              <w:pStyle w:val="TableText"/>
            </w:pPr>
          </w:p>
        </w:tc>
      </w:tr>
      <w:tr w:rsidR="00892254" w14:paraId="518D74C5" w14:textId="77777777" w:rsidTr="00F47BAD">
        <w:tc>
          <w:tcPr>
            <w:tcW w:w="1696" w:type="dxa"/>
          </w:tcPr>
          <w:p w14:paraId="0CB5CB52" w14:textId="77777777" w:rsidR="00892254" w:rsidRPr="00A377EA" w:rsidRDefault="00892254" w:rsidP="00892254">
            <w:pPr>
              <w:pStyle w:val="TableText"/>
              <w:rPr>
                <w:b/>
                <w:bCs/>
              </w:rPr>
            </w:pPr>
            <w:r w:rsidRPr="0051026C">
              <w:rPr>
                <w:b/>
                <w:bCs/>
                <w:color w:val="0A4644" w:themeColor="accent1"/>
              </w:rPr>
              <w:t>Mandatory competence 4:</w:t>
            </w:r>
          </w:p>
        </w:tc>
        <w:tc>
          <w:tcPr>
            <w:tcW w:w="7320" w:type="dxa"/>
          </w:tcPr>
          <w:p w14:paraId="3545CB1A" w14:textId="77777777" w:rsidR="00892254" w:rsidRDefault="00892254" w:rsidP="00892254">
            <w:pPr>
              <w:pStyle w:val="TableText"/>
            </w:pPr>
          </w:p>
        </w:tc>
      </w:tr>
      <w:tr w:rsidR="00892254" w14:paraId="57E8F146" w14:textId="77777777" w:rsidTr="00F47BAD">
        <w:tc>
          <w:tcPr>
            <w:tcW w:w="1696" w:type="dxa"/>
          </w:tcPr>
          <w:p w14:paraId="3AC5789E" w14:textId="77777777" w:rsidR="00892254" w:rsidRPr="00226BA1" w:rsidRDefault="00892254" w:rsidP="00892254">
            <w:pPr>
              <w:pStyle w:val="TableText"/>
            </w:pPr>
            <w:r w:rsidRPr="00226BA1">
              <w:t>Evidence (max. 250 words):</w:t>
            </w:r>
          </w:p>
        </w:tc>
        <w:tc>
          <w:tcPr>
            <w:tcW w:w="7320" w:type="dxa"/>
          </w:tcPr>
          <w:p w14:paraId="44B11113" w14:textId="77777777" w:rsidR="00892254" w:rsidRDefault="00892254" w:rsidP="00892254">
            <w:pPr>
              <w:pStyle w:val="TableText"/>
            </w:pPr>
          </w:p>
        </w:tc>
      </w:tr>
      <w:tr w:rsidR="00F47BAD" w14:paraId="20786B1F" w14:textId="77777777" w:rsidTr="00F47BAD">
        <w:tc>
          <w:tcPr>
            <w:tcW w:w="1696" w:type="dxa"/>
          </w:tcPr>
          <w:p w14:paraId="5C2E72CB" w14:textId="66E00CDB" w:rsidR="00F47BAD" w:rsidRPr="00226BA1" w:rsidRDefault="00F47BAD" w:rsidP="00F47BAD">
            <w:pPr>
              <w:pStyle w:val="TableText"/>
            </w:pPr>
            <w:r w:rsidRPr="0051026C">
              <w:rPr>
                <w:b/>
                <w:bCs/>
                <w:color w:val="0A4644" w:themeColor="accent1"/>
              </w:rPr>
              <w:t xml:space="preserve">Mandatory competence </w:t>
            </w:r>
            <w:r>
              <w:rPr>
                <w:b/>
                <w:bCs/>
                <w:color w:val="0A4644" w:themeColor="accent1"/>
              </w:rPr>
              <w:t>5</w:t>
            </w:r>
            <w:r w:rsidRPr="0051026C">
              <w:rPr>
                <w:b/>
                <w:bCs/>
                <w:color w:val="0A4644" w:themeColor="accent1"/>
              </w:rPr>
              <w:t>:</w:t>
            </w:r>
          </w:p>
        </w:tc>
        <w:tc>
          <w:tcPr>
            <w:tcW w:w="7320" w:type="dxa"/>
          </w:tcPr>
          <w:p w14:paraId="7CF6BB32" w14:textId="77777777" w:rsidR="00F47BAD" w:rsidRDefault="00F47BAD" w:rsidP="00F47BAD">
            <w:pPr>
              <w:pStyle w:val="TableText"/>
            </w:pPr>
          </w:p>
        </w:tc>
      </w:tr>
      <w:tr w:rsidR="00F47BAD" w14:paraId="16B9C595" w14:textId="77777777" w:rsidTr="00F47BAD">
        <w:tc>
          <w:tcPr>
            <w:tcW w:w="1696" w:type="dxa"/>
          </w:tcPr>
          <w:p w14:paraId="3EE518D7" w14:textId="7D544D98" w:rsidR="00F47BAD" w:rsidRPr="00226BA1" w:rsidRDefault="00F47BAD" w:rsidP="00F47BAD">
            <w:pPr>
              <w:pStyle w:val="TableText"/>
            </w:pPr>
            <w:r w:rsidRPr="00226BA1">
              <w:t>Evidence (max. 250 words):</w:t>
            </w:r>
          </w:p>
        </w:tc>
        <w:tc>
          <w:tcPr>
            <w:tcW w:w="7320" w:type="dxa"/>
          </w:tcPr>
          <w:p w14:paraId="75F6C393" w14:textId="77777777" w:rsidR="00F47BAD" w:rsidRDefault="00F47BAD" w:rsidP="00F47BAD">
            <w:pPr>
              <w:pStyle w:val="TableText"/>
            </w:pPr>
          </w:p>
        </w:tc>
      </w:tr>
      <w:tr w:rsidR="00F47BAD" w14:paraId="63EB18F0" w14:textId="77777777" w:rsidTr="00F47BAD">
        <w:tc>
          <w:tcPr>
            <w:tcW w:w="1696" w:type="dxa"/>
          </w:tcPr>
          <w:p w14:paraId="351F569E" w14:textId="6A8C0428" w:rsidR="00F47BAD" w:rsidRPr="00226BA1" w:rsidRDefault="00F47BAD" w:rsidP="00F47BAD">
            <w:pPr>
              <w:pStyle w:val="TableText"/>
            </w:pPr>
            <w:r w:rsidRPr="0051026C">
              <w:rPr>
                <w:b/>
                <w:bCs/>
                <w:color w:val="0A4644" w:themeColor="accent1"/>
              </w:rPr>
              <w:t xml:space="preserve">Mandatory competence </w:t>
            </w:r>
            <w:r>
              <w:rPr>
                <w:b/>
                <w:bCs/>
                <w:color w:val="0A4644" w:themeColor="accent1"/>
              </w:rPr>
              <w:t>6</w:t>
            </w:r>
            <w:r w:rsidRPr="0051026C">
              <w:rPr>
                <w:b/>
                <w:bCs/>
                <w:color w:val="0A4644" w:themeColor="accent1"/>
              </w:rPr>
              <w:t>:</w:t>
            </w:r>
          </w:p>
        </w:tc>
        <w:tc>
          <w:tcPr>
            <w:tcW w:w="7320" w:type="dxa"/>
          </w:tcPr>
          <w:p w14:paraId="0E4ABAC0" w14:textId="0C9AA736" w:rsidR="00F47BAD" w:rsidRDefault="00F47BAD" w:rsidP="00F47BAD">
            <w:pPr>
              <w:pStyle w:val="TableText"/>
            </w:pPr>
            <w:r>
              <w:t xml:space="preserve">Risk and </w:t>
            </w:r>
            <w:r w:rsidR="00746F57">
              <w:t>I</w:t>
            </w:r>
            <w:r>
              <w:t xml:space="preserve">ssue </w:t>
            </w:r>
            <w:r w:rsidR="00746F57">
              <w:t>M</w:t>
            </w:r>
            <w:r>
              <w:t>anagement</w:t>
            </w:r>
          </w:p>
        </w:tc>
      </w:tr>
      <w:tr w:rsidR="00F47BAD" w14:paraId="4D38DCA7" w14:textId="77777777" w:rsidTr="00F47BAD">
        <w:tc>
          <w:tcPr>
            <w:tcW w:w="1696" w:type="dxa"/>
          </w:tcPr>
          <w:p w14:paraId="7A489629" w14:textId="78D55820" w:rsidR="00F47BAD" w:rsidRPr="00226BA1" w:rsidRDefault="00F47BAD" w:rsidP="00F47BAD">
            <w:pPr>
              <w:pStyle w:val="TableText"/>
            </w:pPr>
            <w:r w:rsidRPr="00226BA1">
              <w:t>Evidence (max. 250 words):</w:t>
            </w:r>
          </w:p>
        </w:tc>
        <w:tc>
          <w:tcPr>
            <w:tcW w:w="7320" w:type="dxa"/>
          </w:tcPr>
          <w:p w14:paraId="4DB5A99D" w14:textId="77777777" w:rsidR="00F47BAD" w:rsidRDefault="00F47BAD" w:rsidP="00F47BAD">
            <w:pPr>
              <w:pStyle w:val="TableText"/>
            </w:pPr>
          </w:p>
        </w:tc>
      </w:tr>
      <w:tr w:rsidR="00F47BAD" w14:paraId="609B1883" w14:textId="77777777" w:rsidTr="00F47BAD">
        <w:tc>
          <w:tcPr>
            <w:tcW w:w="1696" w:type="dxa"/>
          </w:tcPr>
          <w:p w14:paraId="6A820029" w14:textId="5658B163" w:rsidR="00F47BAD" w:rsidRPr="00226BA1" w:rsidRDefault="00F47BAD" w:rsidP="00F47BAD">
            <w:pPr>
              <w:pStyle w:val="TableText"/>
            </w:pPr>
            <w:r w:rsidRPr="0051026C">
              <w:rPr>
                <w:b/>
                <w:bCs/>
                <w:color w:val="0A4644" w:themeColor="accent1"/>
              </w:rPr>
              <w:t xml:space="preserve">Mandatory competence </w:t>
            </w:r>
            <w:r>
              <w:rPr>
                <w:b/>
                <w:bCs/>
                <w:color w:val="0A4644" w:themeColor="accent1"/>
              </w:rPr>
              <w:t>7</w:t>
            </w:r>
            <w:r w:rsidRPr="0051026C">
              <w:rPr>
                <w:b/>
                <w:bCs/>
                <w:color w:val="0A4644" w:themeColor="accent1"/>
              </w:rPr>
              <w:t>:</w:t>
            </w:r>
          </w:p>
        </w:tc>
        <w:tc>
          <w:tcPr>
            <w:tcW w:w="7320" w:type="dxa"/>
          </w:tcPr>
          <w:p w14:paraId="184D17EA" w14:textId="439E0906" w:rsidR="00F47BAD" w:rsidRDefault="00F47BAD" w:rsidP="00F47BAD">
            <w:pPr>
              <w:pStyle w:val="TableText"/>
            </w:pPr>
            <w:r>
              <w:t xml:space="preserve">Stakeholder </w:t>
            </w:r>
            <w:r w:rsidR="00746F57">
              <w:t>E</w:t>
            </w:r>
            <w:r>
              <w:t xml:space="preserve">ngagement and </w:t>
            </w:r>
            <w:r w:rsidR="00746F57">
              <w:t>C</w:t>
            </w:r>
            <w:r>
              <w:t xml:space="preserve">ommunication </w:t>
            </w:r>
            <w:r w:rsidR="00746F57">
              <w:t>M</w:t>
            </w:r>
            <w:r>
              <w:t>anagement</w:t>
            </w:r>
          </w:p>
        </w:tc>
      </w:tr>
      <w:tr w:rsidR="00F47BAD" w14:paraId="402B110A" w14:textId="77777777" w:rsidTr="00F47BAD">
        <w:tc>
          <w:tcPr>
            <w:tcW w:w="1696" w:type="dxa"/>
          </w:tcPr>
          <w:p w14:paraId="75D47F4E" w14:textId="1530CDBB" w:rsidR="00F47BAD" w:rsidRPr="00226BA1" w:rsidRDefault="00F47BAD" w:rsidP="00F47BAD">
            <w:pPr>
              <w:pStyle w:val="TableText"/>
            </w:pPr>
            <w:r w:rsidRPr="00226BA1">
              <w:t>Evidence (max. 250 words):</w:t>
            </w:r>
          </w:p>
        </w:tc>
        <w:tc>
          <w:tcPr>
            <w:tcW w:w="7320" w:type="dxa"/>
          </w:tcPr>
          <w:p w14:paraId="7424BB1C" w14:textId="77777777" w:rsidR="00F47BAD" w:rsidRDefault="00F47BAD" w:rsidP="00F47BAD">
            <w:pPr>
              <w:pStyle w:val="TableText"/>
            </w:pPr>
          </w:p>
        </w:tc>
      </w:tr>
    </w:tbl>
    <w:p w14:paraId="4598BCC3" w14:textId="77777777" w:rsidR="00E638AE" w:rsidRDefault="00892254" w:rsidP="00892254">
      <w:pPr>
        <w:pStyle w:val="BodyText"/>
      </w:pPr>
      <w:r>
        <w:br w:type="page"/>
      </w:r>
    </w:p>
    <w:p w14:paraId="1E7CEF6F" w14:textId="7FBE60E9" w:rsidR="00892254" w:rsidRDefault="00892254" w:rsidP="00892254">
      <w:pPr>
        <w:pStyle w:val="BodyText"/>
      </w:pPr>
    </w:p>
    <w:p w14:paraId="79112751" w14:textId="5F173C30" w:rsidR="00892254" w:rsidRPr="00551AA9" w:rsidRDefault="00892254" w:rsidP="00892254">
      <w:pPr>
        <w:pStyle w:val="Heading3"/>
        <w:rPr>
          <w:color w:val="21D182" w:themeColor="accent2"/>
        </w:rPr>
      </w:pPr>
    </w:p>
    <w:tbl>
      <w:tblPr>
        <w:tblStyle w:val="APMTable"/>
        <w:tblW w:w="0" w:type="auto"/>
        <w:tblLayout w:type="fixed"/>
        <w:tblLook w:val="0620" w:firstRow="1" w:lastRow="0" w:firstColumn="0" w:lastColumn="0" w:noHBand="1" w:noVBand="1"/>
      </w:tblPr>
      <w:tblGrid>
        <w:gridCol w:w="1696"/>
        <w:gridCol w:w="7320"/>
      </w:tblGrid>
      <w:tr w:rsidR="00990FFD" w:rsidRPr="00551AA9" w14:paraId="5D3A286F" w14:textId="77777777" w:rsidTr="00B60796">
        <w:trPr>
          <w:cnfStyle w:val="100000000000" w:firstRow="1" w:lastRow="0" w:firstColumn="0" w:lastColumn="0" w:oddVBand="0" w:evenVBand="0" w:oddHBand="0" w:evenHBand="0" w:firstRowFirstColumn="0" w:firstRowLastColumn="0" w:lastRowFirstColumn="0" w:lastRowLastColumn="0"/>
          <w:tblHeader/>
        </w:trPr>
        <w:tc>
          <w:tcPr>
            <w:tcW w:w="9016" w:type="dxa"/>
            <w:gridSpan w:val="2"/>
          </w:tcPr>
          <w:p w14:paraId="7BFE135F" w14:textId="6EEAE19C" w:rsidR="00990FFD" w:rsidRPr="00551AA9" w:rsidRDefault="00990FFD" w:rsidP="00892254">
            <w:pPr>
              <w:pStyle w:val="TableText"/>
              <w:rPr>
                <w:color w:val="21D182" w:themeColor="accent2"/>
              </w:rPr>
            </w:pPr>
            <w:r w:rsidRPr="00551AA9">
              <w:rPr>
                <w:color w:val="21D182" w:themeColor="accent2"/>
              </w:rPr>
              <w:t>Elective competences</w:t>
            </w:r>
          </w:p>
        </w:tc>
      </w:tr>
      <w:tr w:rsidR="00551AA9" w14:paraId="68805E5B" w14:textId="77777777" w:rsidTr="00892254">
        <w:tc>
          <w:tcPr>
            <w:tcW w:w="1696" w:type="dxa"/>
          </w:tcPr>
          <w:p w14:paraId="3E17175E" w14:textId="7E5FD242" w:rsidR="00551AA9" w:rsidRPr="00551AA9" w:rsidRDefault="00551AA9" w:rsidP="00551AA9">
            <w:pPr>
              <w:pStyle w:val="TableText"/>
              <w:rPr>
                <w:b/>
                <w:bCs/>
              </w:rPr>
            </w:pPr>
            <w:r w:rsidRPr="00551AA9">
              <w:rPr>
                <w:b/>
                <w:bCs/>
                <w:color w:val="0A4644" w:themeColor="accent1"/>
              </w:rPr>
              <w:t>Elective competence 1:</w:t>
            </w:r>
          </w:p>
        </w:tc>
        <w:tc>
          <w:tcPr>
            <w:tcW w:w="7320" w:type="dxa"/>
          </w:tcPr>
          <w:p w14:paraId="16E84A8A" w14:textId="77777777" w:rsidR="00551AA9" w:rsidRDefault="00551AA9" w:rsidP="00551AA9">
            <w:pPr>
              <w:pStyle w:val="TableText"/>
            </w:pPr>
          </w:p>
        </w:tc>
      </w:tr>
      <w:tr w:rsidR="00551AA9" w14:paraId="06966CEA" w14:textId="77777777" w:rsidTr="00892254">
        <w:tc>
          <w:tcPr>
            <w:tcW w:w="1696" w:type="dxa"/>
          </w:tcPr>
          <w:p w14:paraId="1E4E2305" w14:textId="2B44599F" w:rsidR="00551AA9" w:rsidRPr="00226BA1" w:rsidRDefault="00551AA9" w:rsidP="00551AA9">
            <w:pPr>
              <w:pStyle w:val="TableText"/>
            </w:pPr>
            <w:r w:rsidRPr="00226BA1">
              <w:t>Evidence (max. 250 words):</w:t>
            </w:r>
          </w:p>
        </w:tc>
        <w:tc>
          <w:tcPr>
            <w:tcW w:w="7320" w:type="dxa"/>
          </w:tcPr>
          <w:p w14:paraId="36A22C9E" w14:textId="77777777" w:rsidR="00551AA9" w:rsidRDefault="00551AA9" w:rsidP="00551AA9">
            <w:pPr>
              <w:pStyle w:val="TableText"/>
            </w:pPr>
          </w:p>
        </w:tc>
      </w:tr>
      <w:tr w:rsidR="00551AA9" w14:paraId="08269990" w14:textId="77777777" w:rsidTr="00892254">
        <w:tc>
          <w:tcPr>
            <w:tcW w:w="1696" w:type="dxa"/>
          </w:tcPr>
          <w:p w14:paraId="11A1B313" w14:textId="7CE73370" w:rsidR="00551AA9" w:rsidRPr="00551AA9" w:rsidRDefault="00551AA9" w:rsidP="00551AA9">
            <w:pPr>
              <w:pStyle w:val="TableText"/>
              <w:rPr>
                <w:b/>
                <w:bCs/>
              </w:rPr>
            </w:pPr>
            <w:r w:rsidRPr="00551AA9">
              <w:rPr>
                <w:b/>
                <w:bCs/>
                <w:color w:val="0A4644" w:themeColor="accent1"/>
              </w:rPr>
              <w:t>Elective competence 2:</w:t>
            </w:r>
          </w:p>
        </w:tc>
        <w:tc>
          <w:tcPr>
            <w:tcW w:w="7320" w:type="dxa"/>
          </w:tcPr>
          <w:p w14:paraId="035FAAC2" w14:textId="77777777" w:rsidR="00551AA9" w:rsidRDefault="00551AA9" w:rsidP="00551AA9">
            <w:pPr>
              <w:pStyle w:val="TableText"/>
            </w:pPr>
          </w:p>
        </w:tc>
      </w:tr>
      <w:tr w:rsidR="00551AA9" w14:paraId="7642C2CC" w14:textId="77777777" w:rsidTr="00892254">
        <w:tc>
          <w:tcPr>
            <w:tcW w:w="1696" w:type="dxa"/>
          </w:tcPr>
          <w:p w14:paraId="0C511140" w14:textId="7A3811EE" w:rsidR="00551AA9" w:rsidRPr="00226BA1" w:rsidRDefault="00551AA9" w:rsidP="00551AA9">
            <w:pPr>
              <w:pStyle w:val="TableText"/>
            </w:pPr>
            <w:r w:rsidRPr="00226BA1">
              <w:t>Evidence (max. 250 words):</w:t>
            </w:r>
          </w:p>
        </w:tc>
        <w:tc>
          <w:tcPr>
            <w:tcW w:w="7320" w:type="dxa"/>
          </w:tcPr>
          <w:p w14:paraId="1D0F7D33" w14:textId="77777777" w:rsidR="00551AA9" w:rsidRDefault="00551AA9" w:rsidP="00551AA9">
            <w:pPr>
              <w:pStyle w:val="TableText"/>
            </w:pPr>
          </w:p>
        </w:tc>
      </w:tr>
      <w:tr w:rsidR="00551AA9" w14:paraId="7C339859" w14:textId="77777777" w:rsidTr="00892254">
        <w:tc>
          <w:tcPr>
            <w:tcW w:w="1696" w:type="dxa"/>
          </w:tcPr>
          <w:p w14:paraId="300F63FE" w14:textId="2FB39171" w:rsidR="00551AA9" w:rsidRPr="00551AA9" w:rsidRDefault="00551AA9" w:rsidP="00551AA9">
            <w:pPr>
              <w:pStyle w:val="TableText"/>
              <w:rPr>
                <w:b/>
                <w:bCs/>
              </w:rPr>
            </w:pPr>
            <w:r w:rsidRPr="00551AA9">
              <w:rPr>
                <w:b/>
                <w:bCs/>
                <w:color w:val="0A4644" w:themeColor="accent1"/>
              </w:rPr>
              <w:t>Elective competence 3:</w:t>
            </w:r>
          </w:p>
        </w:tc>
        <w:tc>
          <w:tcPr>
            <w:tcW w:w="7320" w:type="dxa"/>
          </w:tcPr>
          <w:p w14:paraId="597BC4A3" w14:textId="77777777" w:rsidR="00551AA9" w:rsidRDefault="00551AA9" w:rsidP="00551AA9">
            <w:pPr>
              <w:pStyle w:val="TableText"/>
            </w:pPr>
          </w:p>
        </w:tc>
      </w:tr>
      <w:tr w:rsidR="00551AA9" w14:paraId="67EE472D" w14:textId="77777777" w:rsidTr="00892254">
        <w:tc>
          <w:tcPr>
            <w:tcW w:w="1696" w:type="dxa"/>
          </w:tcPr>
          <w:p w14:paraId="2D55AFA3" w14:textId="3B2D6BBB" w:rsidR="00551AA9" w:rsidRPr="00226BA1" w:rsidRDefault="00551AA9" w:rsidP="00551AA9">
            <w:pPr>
              <w:pStyle w:val="TableText"/>
            </w:pPr>
            <w:r w:rsidRPr="00226BA1">
              <w:t>Evidence (max. 250 words):</w:t>
            </w:r>
          </w:p>
        </w:tc>
        <w:tc>
          <w:tcPr>
            <w:tcW w:w="7320" w:type="dxa"/>
          </w:tcPr>
          <w:p w14:paraId="4B3FC17A" w14:textId="77777777" w:rsidR="00551AA9" w:rsidRDefault="00551AA9" w:rsidP="00551AA9">
            <w:pPr>
              <w:pStyle w:val="TableText"/>
            </w:pPr>
          </w:p>
        </w:tc>
      </w:tr>
      <w:tr w:rsidR="00551AA9" w14:paraId="059F7FD1" w14:textId="77777777" w:rsidTr="00892254">
        <w:tc>
          <w:tcPr>
            <w:tcW w:w="1696" w:type="dxa"/>
          </w:tcPr>
          <w:p w14:paraId="5BC1088C" w14:textId="136D3804" w:rsidR="00551AA9" w:rsidRPr="00551AA9" w:rsidRDefault="00551AA9" w:rsidP="00551AA9">
            <w:pPr>
              <w:pStyle w:val="TableText"/>
              <w:rPr>
                <w:b/>
                <w:bCs/>
              </w:rPr>
            </w:pPr>
            <w:r w:rsidRPr="00551AA9">
              <w:rPr>
                <w:b/>
                <w:bCs/>
                <w:color w:val="0A4644" w:themeColor="accent1"/>
              </w:rPr>
              <w:t>Elective competence 4:</w:t>
            </w:r>
          </w:p>
        </w:tc>
        <w:tc>
          <w:tcPr>
            <w:tcW w:w="7320" w:type="dxa"/>
          </w:tcPr>
          <w:p w14:paraId="1771D906" w14:textId="77777777" w:rsidR="00551AA9" w:rsidRDefault="00551AA9" w:rsidP="00551AA9">
            <w:pPr>
              <w:pStyle w:val="TableText"/>
            </w:pPr>
          </w:p>
        </w:tc>
      </w:tr>
      <w:tr w:rsidR="00551AA9" w14:paraId="58D4844D" w14:textId="77777777" w:rsidTr="00892254">
        <w:tc>
          <w:tcPr>
            <w:tcW w:w="1696" w:type="dxa"/>
          </w:tcPr>
          <w:p w14:paraId="1ECF8328" w14:textId="6BE47435" w:rsidR="00551AA9" w:rsidRPr="00226BA1" w:rsidRDefault="00551AA9" w:rsidP="00551AA9">
            <w:pPr>
              <w:pStyle w:val="TableText"/>
            </w:pPr>
            <w:r w:rsidRPr="00226BA1">
              <w:t>Evidence (max. 250 words):</w:t>
            </w:r>
          </w:p>
        </w:tc>
        <w:tc>
          <w:tcPr>
            <w:tcW w:w="7320" w:type="dxa"/>
          </w:tcPr>
          <w:p w14:paraId="19E7487C" w14:textId="77777777" w:rsidR="00551AA9" w:rsidRDefault="00551AA9" w:rsidP="00551AA9">
            <w:pPr>
              <w:pStyle w:val="TableText"/>
            </w:pPr>
          </w:p>
        </w:tc>
      </w:tr>
      <w:tr w:rsidR="00551AA9" w14:paraId="27A96E2C" w14:textId="77777777" w:rsidTr="00892254">
        <w:tc>
          <w:tcPr>
            <w:tcW w:w="1696" w:type="dxa"/>
          </w:tcPr>
          <w:p w14:paraId="134FD7C0" w14:textId="4ACD3F42" w:rsidR="00551AA9" w:rsidRPr="00551AA9" w:rsidRDefault="00551AA9" w:rsidP="00551AA9">
            <w:pPr>
              <w:pStyle w:val="TableText"/>
              <w:rPr>
                <w:b/>
                <w:bCs/>
              </w:rPr>
            </w:pPr>
            <w:r w:rsidRPr="00551AA9">
              <w:rPr>
                <w:b/>
                <w:bCs/>
                <w:color w:val="0A4644" w:themeColor="accent1"/>
              </w:rPr>
              <w:t>Elective competence 5:</w:t>
            </w:r>
          </w:p>
        </w:tc>
        <w:tc>
          <w:tcPr>
            <w:tcW w:w="7320" w:type="dxa"/>
          </w:tcPr>
          <w:p w14:paraId="7914A275" w14:textId="77777777" w:rsidR="00551AA9" w:rsidRDefault="00551AA9" w:rsidP="00551AA9">
            <w:pPr>
              <w:pStyle w:val="TableText"/>
            </w:pPr>
          </w:p>
        </w:tc>
      </w:tr>
      <w:tr w:rsidR="00551AA9" w14:paraId="5744EBEC" w14:textId="77777777" w:rsidTr="00892254">
        <w:tc>
          <w:tcPr>
            <w:tcW w:w="1696" w:type="dxa"/>
          </w:tcPr>
          <w:p w14:paraId="74E5D331" w14:textId="3F00938E" w:rsidR="00551AA9" w:rsidRPr="00226BA1" w:rsidRDefault="00551AA9" w:rsidP="00551AA9">
            <w:pPr>
              <w:pStyle w:val="TableText"/>
            </w:pPr>
            <w:r w:rsidRPr="00226BA1">
              <w:t>Evidence (max. 250 words):</w:t>
            </w:r>
          </w:p>
        </w:tc>
        <w:tc>
          <w:tcPr>
            <w:tcW w:w="7320" w:type="dxa"/>
          </w:tcPr>
          <w:p w14:paraId="2FE3F544" w14:textId="77777777" w:rsidR="00551AA9" w:rsidRDefault="00551AA9" w:rsidP="00551AA9">
            <w:pPr>
              <w:pStyle w:val="TableText"/>
            </w:pPr>
          </w:p>
        </w:tc>
      </w:tr>
    </w:tbl>
    <w:p w14:paraId="4338B898" w14:textId="5890069A" w:rsidR="00892254" w:rsidRDefault="00892254" w:rsidP="00892254">
      <w:pPr>
        <w:pStyle w:val="BodyText"/>
      </w:pPr>
    </w:p>
    <w:p w14:paraId="24381017" w14:textId="0C5C0FDE" w:rsidR="008153C4" w:rsidRDefault="008153C4" w:rsidP="00892254">
      <w:pPr>
        <w:pStyle w:val="BodyText"/>
      </w:pPr>
    </w:p>
    <w:p w14:paraId="15CE1381" w14:textId="77777777" w:rsidR="00F236B7" w:rsidRPr="008153C4" w:rsidRDefault="00F236B7" w:rsidP="00892254">
      <w:pPr>
        <w:pStyle w:val="BodyText"/>
      </w:pPr>
    </w:p>
    <w:sectPr w:rsidR="00F236B7" w:rsidRPr="008153C4" w:rsidSect="00301C05">
      <w:headerReference w:type="default" r:id="rId11"/>
      <w:footerReference w:type="default" r:id="rId1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31F3" w14:textId="77777777" w:rsidR="00EB5E7B" w:rsidRDefault="00EB5E7B" w:rsidP="0025211D">
      <w:r>
        <w:separator/>
      </w:r>
    </w:p>
  </w:endnote>
  <w:endnote w:type="continuationSeparator" w:id="0">
    <w:p w14:paraId="4C362135" w14:textId="77777777" w:rsidR="00EB5E7B" w:rsidRDefault="00EB5E7B"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B59" w14:textId="2A86AD2F" w:rsidR="0025211D" w:rsidRPr="007504B1" w:rsidRDefault="00892254" w:rsidP="00AF6479">
    <w:pPr>
      <w:pStyle w:val="Footer"/>
    </w:pPr>
    <w:r>
      <w:rPr>
        <w:noProof/>
      </w:rPr>
      <mc:AlternateContent>
        <mc:Choice Requires="wps">
          <w:drawing>
            <wp:anchor distT="0" distB="0" distL="114300" distR="114300" simplePos="0" relativeHeight="251667456" behindDoc="1" locked="0" layoutInCell="1" allowOverlap="1" wp14:anchorId="0BAE9F92" wp14:editId="452C600E">
              <wp:simplePos x="0" y="0"/>
              <wp:positionH relativeFrom="page">
                <wp:align>left</wp:align>
              </wp:positionH>
              <wp:positionV relativeFrom="page">
                <wp:posOffset>7399020</wp:posOffset>
              </wp:positionV>
              <wp:extent cx="3480480" cy="2453040"/>
              <wp:effectExtent l="0" t="0" r="5715" b="4445"/>
              <wp:wrapNone/>
              <wp:docPr id="77" name="cover_crow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0480" cy="2453040"/>
                      </a:xfrm>
                      <a:custGeom>
                        <a:avLst/>
                        <a:gdLst>
                          <a:gd name="T0" fmla="*/ 3528 w 5481"/>
                          <a:gd name="T1" fmla="+- 0 13675 10971"/>
                          <a:gd name="T2" fmla="*/ 13675 h 3863"/>
                          <a:gd name="T3" fmla="*/ 4059 w 5481"/>
                          <a:gd name="T4" fmla="+- 0 14781 10971"/>
                          <a:gd name="T5" fmla="*/ 14781 h 3863"/>
                          <a:gd name="T6" fmla="*/ 4133 w 5481"/>
                          <a:gd name="T7" fmla="+- 0 14827 10971"/>
                          <a:gd name="T8" fmla="*/ 14827 h 3863"/>
                          <a:gd name="T9" fmla="*/ 4225 w 5481"/>
                          <a:gd name="T10" fmla="+- 0 14827 10971"/>
                          <a:gd name="T11" fmla="*/ 14827 h 3863"/>
                          <a:gd name="T12" fmla="*/ 4299 w 5481"/>
                          <a:gd name="T13" fmla="+- 0 14777 10971"/>
                          <a:gd name="T14" fmla="*/ 14777 h 3863"/>
                          <a:gd name="T15" fmla="*/ 4516 w 5481"/>
                          <a:gd name="T16" fmla="+- 0 14293 10971"/>
                          <a:gd name="T17" fmla="*/ 14293 h 3863"/>
                          <a:gd name="T18" fmla="*/ 3878 w 5481"/>
                          <a:gd name="T19" fmla="+- 0 13675 10971"/>
                          <a:gd name="T20" fmla="*/ 13675 h 3863"/>
                          <a:gd name="T21" fmla="*/ 0 w 5481"/>
                          <a:gd name="T22" fmla="+- 0 13208 10971"/>
                          <a:gd name="T23" fmla="*/ 13208 h 3863"/>
                          <a:gd name="T24" fmla="*/ 690 w 5481"/>
                          <a:gd name="T25" fmla="+- 0 14777 10971"/>
                          <a:gd name="T26" fmla="*/ 14777 h 3863"/>
                          <a:gd name="T27" fmla="*/ 763 w 5481"/>
                          <a:gd name="T28" fmla="+- 0 14826 10971"/>
                          <a:gd name="T29" fmla="*/ 14826 h 3863"/>
                          <a:gd name="T30" fmla="*/ 853 w 5481"/>
                          <a:gd name="T31" fmla="+- 0 14828 10971"/>
                          <a:gd name="T32" fmla="*/ 14828 h 3863"/>
                          <a:gd name="T33" fmla="*/ 929 w 5481"/>
                          <a:gd name="T34" fmla="+- 0 14781 10971"/>
                          <a:gd name="T35" fmla="*/ 14781 h 3863"/>
                          <a:gd name="T36" fmla="*/ 1167 w 5481"/>
                          <a:gd name="T37" fmla="+- 0 14293 10971"/>
                          <a:gd name="T38" fmla="*/ 14293 h 3863"/>
                          <a:gd name="T39" fmla="*/ 65 w 5481"/>
                          <a:gd name="T40" fmla="+- 0 12563 10971"/>
                          <a:gd name="T41" fmla="*/ 12563 h 3863"/>
                          <a:gd name="T42" fmla="*/ 0 w 5481"/>
                          <a:gd name="T43" fmla="+- 0 12107 10971"/>
                          <a:gd name="T44" fmla="*/ 12107 h 3863"/>
                          <a:gd name="T45" fmla="*/ 1461 w 5481"/>
                          <a:gd name="T46" fmla="+- 0 13675 10971"/>
                          <a:gd name="T47" fmla="*/ 13675 h 3863"/>
                          <a:gd name="T48" fmla="*/ 2443 w 5481"/>
                          <a:gd name="T49" fmla="+- 0 14446 10971"/>
                          <a:gd name="T50" fmla="*/ 14446 h 3863"/>
                          <a:gd name="T51" fmla="*/ 2546 w 5481"/>
                          <a:gd name="T52" fmla="+- 0 14446 10971"/>
                          <a:gd name="T53" fmla="*/ 14446 h 3863"/>
                          <a:gd name="T54" fmla="*/ 3002 w 5481"/>
                          <a:gd name="T55" fmla="+- 0 14094 10971"/>
                          <a:gd name="T56" fmla="*/ 14094 h 3863"/>
                          <a:gd name="T57" fmla="*/ 1969 w 5481"/>
                          <a:gd name="T58" fmla="+- 0 13675 10971"/>
                          <a:gd name="T59" fmla="*/ 13675 h 3863"/>
                          <a:gd name="T60" fmla="*/ 65 w 5481"/>
                          <a:gd name="T61" fmla="+- 0 12563 10971"/>
                          <a:gd name="T62" fmla="*/ 12563 h 3863"/>
                          <a:gd name="T63" fmla="*/ 817 w 5481"/>
                          <a:gd name="T64" fmla="+- 0 14293 10971"/>
                          <a:gd name="T65" fmla="*/ 14293 h 3863"/>
                          <a:gd name="T66" fmla="*/ 1461 w 5481"/>
                          <a:gd name="T67" fmla="+- 0 13675 10971"/>
                          <a:gd name="T68" fmla="*/ 13675 h 3863"/>
                          <a:gd name="T69" fmla="*/ 1600 w 5481"/>
                          <a:gd name="T70" fmla="+- 0 13382 10971"/>
                          <a:gd name="T71" fmla="*/ 13382 h 3863"/>
                          <a:gd name="T72" fmla="*/ 1346 w 5481"/>
                          <a:gd name="T73" fmla="+- 0 13179 10971"/>
                          <a:gd name="T74" fmla="*/ 13179 h 3863"/>
                          <a:gd name="T75" fmla="*/ 5269 w 5481"/>
                          <a:gd name="T76" fmla="+- 0 12563 10971"/>
                          <a:gd name="T77" fmla="*/ 12563 h 3863"/>
                          <a:gd name="T78" fmla="*/ 4171 w 5481"/>
                          <a:gd name="T79" fmla="+- 0 14293 10971"/>
                          <a:gd name="T80" fmla="*/ 14293 h 3863"/>
                          <a:gd name="T81" fmla="*/ 5269 w 5481"/>
                          <a:gd name="T82" fmla="+- 0 12563 10971"/>
                          <a:gd name="T83" fmla="*/ 12563 h 3863"/>
                          <a:gd name="T84" fmla="*/ 2494 w 5481"/>
                          <a:gd name="T85" fmla="+- 0 11498 10971"/>
                          <a:gd name="T86" fmla="*/ 11498 h 3863"/>
                          <a:gd name="T87" fmla="*/ 2494 w 5481"/>
                          <a:gd name="T88" fmla="+- 0 14094 10971"/>
                          <a:gd name="T89" fmla="*/ 14094 h 3863"/>
                          <a:gd name="T90" fmla="*/ 3528 w 5481"/>
                          <a:gd name="T91" fmla="+- 0 13675 10971"/>
                          <a:gd name="T92" fmla="*/ 13675 h 3863"/>
                          <a:gd name="T93" fmla="*/ 3782 w 5481"/>
                          <a:gd name="T94" fmla="+- 0 13473 10971"/>
                          <a:gd name="T95" fmla="*/ 13473 h 3863"/>
                          <a:gd name="T96" fmla="*/ 3642 w 5481"/>
                          <a:gd name="T97" fmla="+- 0 13179 10971"/>
                          <a:gd name="T98" fmla="*/ 13179 h 3863"/>
                          <a:gd name="T99" fmla="*/ 2494 w 5481"/>
                          <a:gd name="T100" fmla="+- 0 10971 10971"/>
                          <a:gd name="T101" fmla="*/ 10971 h 3863"/>
                          <a:gd name="T102" fmla="*/ 2410 w 5481"/>
                          <a:gd name="T103" fmla="+- 0 10995 10971"/>
                          <a:gd name="T104" fmla="*/ 10995 h 3863"/>
                          <a:gd name="T105" fmla="*/ 2351 w 5481"/>
                          <a:gd name="T106" fmla="+- 0 11061 10971"/>
                          <a:gd name="T107" fmla="*/ 11061 h 3863"/>
                          <a:gd name="T108" fmla="*/ 1696 w 5481"/>
                          <a:gd name="T109" fmla="+- 0 13179 10971"/>
                          <a:gd name="T110" fmla="*/ 13179 h 3863"/>
                          <a:gd name="T111" fmla="*/ 2844 w 5481"/>
                          <a:gd name="T112" fmla="+- 0 11498 10971"/>
                          <a:gd name="T113" fmla="*/ 11498 h 3863"/>
                          <a:gd name="T114" fmla="*/ 2612 w 5481"/>
                          <a:gd name="T115" fmla="+- 0 11024 10971"/>
                          <a:gd name="T116" fmla="*/ 11024 h 3863"/>
                          <a:gd name="T117" fmla="*/ 2539 w 5481"/>
                          <a:gd name="T118" fmla="+- 0 10977 10971"/>
                          <a:gd name="T119" fmla="*/ 10977 h 3863"/>
                          <a:gd name="T120" fmla="*/ 5321 w 5481"/>
                          <a:gd name="T121" fmla="+- 0 11885 10971"/>
                          <a:gd name="T122" fmla="*/ 11885 h 3863"/>
                          <a:gd name="T123" fmla="*/ 5224 w 5481"/>
                          <a:gd name="T124" fmla="+- 0 11920 10971"/>
                          <a:gd name="T125" fmla="*/ 11920 h 3863"/>
                          <a:gd name="T126" fmla="*/ 4150 w 5481"/>
                          <a:gd name="T127" fmla="+- 0 13179 10971"/>
                          <a:gd name="T128" fmla="*/ 13179 h 3863"/>
                          <a:gd name="T129" fmla="*/ 5269 w 5481"/>
                          <a:gd name="T130" fmla="+- 0 12563 10971"/>
                          <a:gd name="T131" fmla="*/ 12563 h 3863"/>
                          <a:gd name="T132" fmla="*/ 5480 w 5481"/>
                          <a:gd name="T133" fmla="+- 0 12055 10971"/>
                          <a:gd name="T134" fmla="*/ 12055 h 3863"/>
                          <a:gd name="T135" fmla="*/ 5455 w 5481"/>
                          <a:gd name="T136" fmla="+- 0 11957 10971"/>
                          <a:gd name="T137" fmla="*/ 11957 h 3863"/>
                          <a:gd name="T138" fmla="*/ 5372 w 5481"/>
                          <a:gd name="T139" fmla="+- 0 11893 10971"/>
                          <a:gd name="T140" fmla="*/ 11893 h 38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5481" h="3863">
                            <a:moveTo>
                              <a:pt x="3878" y="2704"/>
                            </a:moveTo>
                            <a:lnTo>
                              <a:pt x="3528" y="2704"/>
                            </a:lnTo>
                            <a:lnTo>
                              <a:pt x="4034" y="3772"/>
                            </a:lnTo>
                            <a:lnTo>
                              <a:pt x="4059" y="3810"/>
                            </a:lnTo>
                            <a:lnTo>
                              <a:pt x="4093" y="3838"/>
                            </a:lnTo>
                            <a:lnTo>
                              <a:pt x="4133" y="3856"/>
                            </a:lnTo>
                            <a:lnTo>
                              <a:pt x="4177" y="3863"/>
                            </a:lnTo>
                            <a:lnTo>
                              <a:pt x="4225" y="3856"/>
                            </a:lnTo>
                            <a:lnTo>
                              <a:pt x="4266" y="3836"/>
                            </a:lnTo>
                            <a:lnTo>
                              <a:pt x="4299" y="3806"/>
                            </a:lnTo>
                            <a:lnTo>
                              <a:pt x="4323" y="3768"/>
                            </a:lnTo>
                            <a:lnTo>
                              <a:pt x="4516" y="3322"/>
                            </a:lnTo>
                            <a:lnTo>
                              <a:pt x="4171" y="3322"/>
                            </a:lnTo>
                            <a:lnTo>
                              <a:pt x="3878" y="2704"/>
                            </a:lnTo>
                            <a:close/>
                            <a:moveTo>
                              <a:pt x="0" y="1136"/>
                            </a:moveTo>
                            <a:lnTo>
                              <a:pt x="0" y="2237"/>
                            </a:lnTo>
                            <a:lnTo>
                              <a:pt x="666" y="3768"/>
                            </a:lnTo>
                            <a:lnTo>
                              <a:pt x="690" y="3806"/>
                            </a:lnTo>
                            <a:lnTo>
                              <a:pt x="723" y="3836"/>
                            </a:lnTo>
                            <a:lnTo>
                              <a:pt x="763" y="3855"/>
                            </a:lnTo>
                            <a:lnTo>
                              <a:pt x="808" y="3863"/>
                            </a:lnTo>
                            <a:lnTo>
                              <a:pt x="853" y="3857"/>
                            </a:lnTo>
                            <a:lnTo>
                              <a:pt x="894" y="3839"/>
                            </a:lnTo>
                            <a:lnTo>
                              <a:pt x="929" y="3810"/>
                            </a:lnTo>
                            <a:lnTo>
                              <a:pt x="954" y="3772"/>
                            </a:lnTo>
                            <a:lnTo>
                              <a:pt x="1167" y="3322"/>
                            </a:lnTo>
                            <a:lnTo>
                              <a:pt x="817" y="3322"/>
                            </a:lnTo>
                            <a:lnTo>
                              <a:pt x="65" y="1592"/>
                            </a:lnTo>
                            <a:lnTo>
                              <a:pt x="573" y="1592"/>
                            </a:lnTo>
                            <a:lnTo>
                              <a:pt x="0" y="1136"/>
                            </a:lnTo>
                            <a:close/>
                            <a:moveTo>
                              <a:pt x="1969" y="2704"/>
                            </a:moveTo>
                            <a:lnTo>
                              <a:pt x="1461" y="2704"/>
                            </a:lnTo>
                            <a:lnTo>
                              <a:pt x="2396" y="3449"/>
                            </a:lnTo>
                            <a:lnTo>
                              <a:pt x="2443" y="3475"/>
                            </a:lnTo>
                            <a:lnTo>
                              <a:pt x="2494" y="3483"/>
                            </a:lnTo>
                            <a:lnTo>
                              <a:pt x="2546" y="3475"/>
                            </a:lnTo>
                            <a:lnTo>
                              <a:pt x="2593" y="3449"/>
                            </a:lnTo>
                            <a:lnTo>
                              <a:pt x="3002" y="3123"/>
                            </a:lnTo>
                            <a:lnTo>
                              <a:pt x="2494" y="3123"/>
                            </a:lnTo>
                            <a:lnTo>
                              <a:pt x="1969" y="2704"/>
                            </a:lnTo>
                            <a:close/>
                            <a:moveTo>
                              <a:pt x="573" y="1592"/>
                            </a:moveTo>
                            <a:lnTo>
                              <a:pt x="65" y="1592"/>
                            </a:lnTo>
                            <a:lnTo>
                              <a:pt x="1206" y="2502"/>
                            </a:lnTo>
                            <a:lnTo>
                              <a:pt x="817" y="3322"/>
                            </a:lnTo>
                            <a:lnTo>
                              <a:pt x="1167" y="3322"/>
                            </a:lnTo>
                            <a:lnTo>
                              <a:pt x="1461" y="2704"/>
                            </a:lnTo>
                            <a:lnTo>
                              <a:pt x="1969" y="2704"/>
                            </a:lnTo>
                            <a:lnTo>
                              <a:pt x="1600" y="2411"/>
                            </a:lnTo>
                            <a:lnTo>
                              <a:pt x="1696" y="2208"/>
                            </a:lnTo>
                            <a:lnTo>
                              <a:pt x="1346" y="2208"/>
                            </a:lnTo>
                            <a:lnTo>
                              <a:pt x="573" y="1592"/>
                            </a:lnTo>
                            <a:close/>
                            <a:moveTo>
                              <a:pt x="5269" y="1592"/>
                            </a:moveTo>
                            <a:lnTo>
                              <a:pt x="4924" y="1592"/>
                            </a:lnTo>
                            <a:lnTo>
                              <a:pt x="4171" y="3322"/>
                            </a:lnTo>
                            <a:lnTo>
                              <a:pt x="4516" y="3322"/>
                            </a:lnTo>
                            <a:lnTo>
                              <a:pt x="5269" y="1592"/>
                            </a:lnTo>
                            <a:close/>
                            <a:moveTo>
                              <a:pt x="2844" y="527"/>
                            </a:moveTo>
                            <a:lnTo>
                              <a:pt x="2494" y="527"/>
                            </a:lnTo>
                            <a:lnTo>
                              <a:pt x="3388" y="2411"/>
                            </a:lnTo>
                            <a:lnTo>
                              <a:pt x="2494" y="3123"/>
                            </a:lnTo>
                            <a:lnTo>
                              <a:pt x="3002" y="3123"/>
                            </a:lnTo>
                            <a:lnTo>
                              <a:pt x="3528" y="2704"/>
                            </a:lnTo>
                            <a:lnTo>
                              <a:pt x="3878" y="2704"/>
                            </a:lnTo>
                            <a:lnTo>
                              <a:pt x="3782" y="2502"/>
                            </a:lnTo>
                            <a:lnTo>
                              <a:pt x="4150" y="2208"/>
                            </a:lnTo>
                            <a:lnTo>
                              <a:pt x="3642" y="2208"/>
                            </a:lnTo>
                            <a:lnTo>
                              <a:pt x="2844" y="527"/>
                            </a:lnTo>
                            <a:close/>
                            <a:moveTo>
                              <a:pt x="2494" y="0"/>
                            </a:moveTo>
                            <a:lnTo>
                              <a:pt x="2450" y="6"/>
                            </a:lnTo>
                            <a:lnTo>
                              <a:pt x="2410" y="24"/>
                            </a:lnTo>
                            <a:lnTo>
                              <a:pt x="2376" y="53"/>
                            </a:lnTo>
                            <a:lnTo>
                              <a:pt x="2351" y="90"/>
                            </a:lnTo>
                            <a:lnTo>
                              <a:pt x="1346" y="2208"/>
                            </a:lnTo>
                            <a:lnTo>
                              <a:pt x="1696" y="2208"/>
                            </a:lnTo>
                            <a:lnTo>
                              <a:pt x="2494" y="527"/>
                            </a:lnTo>
                            <a:lnTo>
                              <a:pt x="2844" y="527"/>
                            </a:lnTo>
                            <a:lnTo>
                              <a:pt x="2637" y="90"/>
                            </a:lnTo>
                            <a:lnTo>
                              <a:pt x="2612" y="53"/>
                            </a:lnTo>
                            <a:lnTo>
                              <a:pt x="2579" y="24"/>
                            </a:lnTo>
                            <a:lnTo>
                              <a:pt x="2539" y="6"/>
                            </a:lnTo>
                            <a:lnTo>
                              <a:pt x="2494" y="0"/>
                            </a:lnTo>
                            <a:close/>
                            <a:moveTo>
                              <a:pt x="5321" y="914"/>
                            </a:moveTo>
                            <a:lnTo>
                              <a:pt x="5270" y="923"/>
                            </a:lnTo>
                            <a:lnTo>
                              <a:pt x="5224" y="949"/>
                            </a:lnTo>
                            <a:lnTo>
                              <a:pt x="3642" y="2208"/>
                            </a:lnTo>
                            <a:lnTo>
                              <a:pt x="4150" y="2208"/>
                            </a:lnTo>
                            <a:lnTo>
                              <a:pt x="4924" y="1592"/>
                            </a:lnTo>
                            <a:lnTo>
                              <a:pt x="5269" y="1592"/>
                            </a:lnTo>
                            <a:lnTo>
                              <a:pt x="5467" y="1136"/>
                            </a:lnTo>
                            <a:lnTo>
                              <a:pt x="5480" y="1084"/>
                            </a:lnTo>
                            <a:lnTo>
                              <a:pt x="5476" y="1033"/>
                            </a:lnTo>
                            <a:lnTo>
                              <a:pt x="5455" y="986"/>
                            </a:lnTo>
                            <a:lnTo>
                              <a:pt x="5419" y="947"/>
                            </a:lnTo>
                            <a:lnTo>
                              <a:pt x="5372" y="922"/>
                            </a:lnTo>
                            <a:lnTo>
                              <a:pt x="5321" y="914"/>
                            </a:lnTo>
                            <a:close/>
                          </a:path>
                        </a:pathLst>
                      </a:custGeom>
                      <a:solidFill>
                        <a:srgbClr val="21D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116AE1" id="cover_crown" o:spid="_x0000_s1026" style="position:absolute;margin-left:0;margin-top:582.6pt;width:274.05pt;height:193.15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548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" path="m3878,2704r-350,l4034,3772r25,38l4093,3838r40,18l4177,3863r48,-7l4266,3836r33,-30l4323,3768r193,-446l4171,3322,3878,2704xm,1136l,2237,666,3768r24,38l723,3836r40,19l808,3863r45,-6l894,3839r35,-29l954,3772r213,-450l817,3322,65,1592r508,l,1136xm1969,2704r-508,l2396,3449r47,26l2494,3483r52,-8l2593,3449r409,-326l2494,3123,1969,2704xm573,1592r-508,l1206,2502,817,3322r350,l1461,2704r508,l1600,2411r96,-203l1346,2208,573,1592xm5269,1592r-345,l4171,3322r345,l5269,1592xm2844,527r-350,l3388,2411r-894,712l3002,3123r526,-419l3878,2704r-96,-202l4150,2208r-508,l2844,527xm2494,r-44,6l2410,24r-34,29l2351,90,1346,2208r350,l2494,527r350,l2637,90,2612,53,2579,24,2539,6,2494,xm5321,914r-51,9l5224,949,3642,2208r508,l4924,1592r345,l5467,1136r13,-52l5476,1033r-21,-47l5419,947r-47,-25l5321,914xe" fillcolor="#21d182" stroked="f">
              <v:path arrowok="t" o:connecttype="custom" o:connectlocs="2240309,8683749;2577498,9386069;2624489,9415279;2682910,9415279;2729900,9383529;2867697,9076184;2462562,8683749;0,8387200;438156,9383529;484511,9414644;541662,9415914;589923,9386069;741055,9076184;41276,7977619;0,7688055;927747,8683749;1551325,9173341;1616731,9173341;1906295,8949818;1250331,8683749;41276,7977619;518802,9076184;927747,8683749;1016013,8497691;854721,8368784;3345858,7977619;2648619,9076184;3345858,7977619;1583710,7301334;1583710,8949818;2240309,8683749;2401601,8555477;2312700,8368784;1583710,6966684;1530370,6981925;1492904,7023835;1076974,8368784;1805963,7301334;1658641,7000340;1612286,6970494;3378879,7547083;3317283,7569308;2635284,8368784;3345858,7977619;3479845,7655034;3463970,7592803;3411264,7552163" o:connectangles="0,0,0,0,0,0,0,0,0,0,0,0,0,0,0,0,0,0,0,0,0,0,0,0,0,0,0,0,0,0,0,0,0,0,0,0,0,0,0,0,0,0,0,0,0,0,0"/>
              <w10:wrap anchorx="page" anchory="page"/>
            </v:shape>
          </w:pict>
        </mc:Fallback>
      </mc:AlternateContent>
    </w:r>
    <w:r w:rsidR="007504B1">
      <w:rPr>
        <w:noProof/>
      </w:rPr>
      <w:drawing>
        <wp:anchor distT="0" distB="0" distL="114300" distR="114300" simplePos="0" relativeHeight="251665408" behindDoc="1" locked="0" layoutInCell="1" allowOverlap="1" wp14:anchorId="7DC94267" wp14:editId="2D0555EA">
          <wp:simplePos x="0" y="0"/>
          <wp:positionH relativeFrom="page">
            <wp:posOffset>5602605</wp:posOffset>
          </wp:positionH>
          <wp:positionV relativeFrom="page">
            <wp:posOffset>9904730</wp:posOffset>
          </wp:positionV>
          <wp:extent cx="1404720" cy="247680"/>
          <wp:effectExtent l="0" t="0" r="5080" b="0"/>
          <wp:wrapNone/>
          <wp:docPr id="4" name="cover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_strapline"/>
                  <pic:cNvPicPr/>
                </pic:nvPicPr>
                <pic:blipFill>
                  <a:blip r:embed="rId1">
                    <a:extLst>
                      <a:ext uri="{28A0092B-C50C-407E-A947-70E740481C1C}">
                        <a14:useLocalDpi xmlns:a14="http://schemas.microsoft.com/office/drawing/2010/main" val="0"/>
                      </a:ext>
                    </a:extLst>
                  </a:blip>
                  <a:stretch>
                    <a:fillRect/>
                  </a:stretch>
                </pic:blipFill>
                <pic:spPr>
                  <a:xfrm>
                    <a:off x="0" y="0"/>
                    <a:ext cx="1404720" cy="2476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F804" w14:textId="2B71EBD9" w:rsidR="007504B1" w:rsidRDefault="00000000">
    <w:pPr>
      <w:pStyle w:val="Footer"/>
    </w:pPr>
    <w:sdt>
      <w:sdtPr>
        <w:tag w:val="doc_footer"/>
        <w:id w:val="1750303463"/>
        <w:placeholder>
          <w:docPart w:val="4457C4038B5D46038833D802FEE956BA"/>
        </w:placeholder>
        <w:text w:multiLine="1"/>
      </w:sdtPr>
      <w:sdtContent>
        <w:r w:rsidR="00A95858" w:rsidRPr="00A95858">
          <w:t>© 202</w:t>
        </w:r>
        <w:r w:rsidR="00A95858">
          <w:t>3</w:t>
        </w:r>
        <w:r w:rsidR="00A95858" w:rsidRPr="00A95858">
          <w:t xml:space="preserve"> Association for Project Management</w:t>
        </w:r>
      </w:sdtContent>
    </w:sdt>
    <w:r w:rsidR="007504B1">
      <w:tab/>
    </w:r>
    <w:r w:rsidR="007504B1">
      <w:fldChar w:fldCharType="begin"/>
    </w:r>
    <w:r w:rsidR="007504B1">
      <w:instrText xml:space="preserve"> page </w:instrText>
    </w:r>
    <w:r w:rsidR="007504B1">
      <w:fldChar w:fldCharType="separate"/>
    </w:r>
    <w:r w:rsidR="007504B1">
      <w:rPr>
        <w:noProof/>
      </w:rPr>
      <w:t>1</w:t>
    </w:r>
    <w:r w:rsidR="007504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E04D" w14:textId="77777777" w:rsidR="00EB5E7B" w:rsidRDefault="00EB5E7B" w:rsidP="0025211D">
      <w:r>
        <w:separator/>
      </w:r>
    </w:p>
  </w:footnote>
  <w:footnote w:type="continuationSeparator" w:id="0">
    <w:p w14:paraId="78BA3F14" w14:textId="77777777" w:rsidR="00EB5E7B" w:rsidRDefault="00EB5E7B" w:rsidP="0025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BB4" w14:textId="77777777" w:rsidR="0025211D" w:rsidRDefault="007504B1">
    <w:pPr>
      <w:pStyle w:val="Header"/>
    </w:pPr>
    <w:r>
      <w:rPr>
        <w:noProof/>
      </w:rPr>
      <w:drawing>
        <wp:anchor distT="0" distB="0" distL="114300" distR="114300" simplePos="0" relativeHeight="251663360" behindDoc="1" locked="0" layoutInCell="1" allowOverlap="1" wp14:anchorId="57D37F66" wp14:editId="67CB5002">
          <wp:simplePos x="0" y="0"/>
          <wp:positionH relativeFrom="page">
            <wp:posOffset>5344160</wp:posOffset>
          </wp:positionH>
          <wp:positionV relativeFrom="page">
            <wp:posOffset>511175</wp:posOffset>
          </wp:positionV>
          <wp:extent cx="1663200" cy="896760"/>
          <wp:effectExtent l="0" t="0" r="0" b="0"/>
          <wp:wrapNone/>
          <wp:docPr id="3" name="co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logo"/>
                  <pic:cNvPicPr/>
                </pic:nvPicPr>
                <pic:blipFill>
                  <a:blip r:embed="rId1">
                    <a:extLst>
                      <a:ext uri="{28A0092B-C50C-407E-A947-70E740481C1C}">
                        <a14:useLocalDpi xmlns:a14="http://schemas.microsoft.com/office/drawing/2010/main" val="0"/>
                      </a:ext>
                    </a:extLst>
                  </a:blip>
                  <a:stretch>
                    <a:fillRect/>
                  </a:stretch>
                </pic:blipFill>
                <pic:spPr>
                  <a:xfrm>
                    <a:off x="0" y="0"/>
                    <a:ext cx="1663200" cy="89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9AEB" w14:textId="77777777" w:rsidR="007504B1" w:rsidRDefault="007504B1">
    <w:pPr>
      <w:pStyle w:val="Header"/>
    </w:pPr>
    <w:r>
      <w:rPr>
        <w:noProof/>
      </w:rPr>
      <w:drawing>
        <wp:anchor distT="0" distB="0" distL="114300" distR="114300" simplePos="0" relativeHeight="251661312" behindDoc="1" locked="0" layoutInCell="1" allowOverlap="1" wp14:anchorId="40BDCC72" wp14:editId="4C591478">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286C4E"/>
    <w:multiLevelType w:val="hybridMultilevel"/>
    <w:tmpl w:val="12F46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8F84E53"/>
    <w:multiLevelType w:val="hybridMultilevel"/>
    <w:tmpl w:val="F39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44C4B"/>
    <w:multiLevelType w:val="multilevel"/>
    <w:tmpl w:val="3C04AF66"/>
    <w:name w:val="eod_numbers"/>
    <w:numStyleLink w:val="APMListNumbers"/>
  </w:abstractNum>
  <w:abstractNum w:abstractNumId="15"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1D0B2E"/>
    <w:multiLevelType w:val="hybridMultilevel"/>
    <w:tmpl w:val="C17AD72C"/>
    <w:lvl w:ilvl="0" w:tplc="55889FB6">
      <w:start w:val="1"/>
      <w:numFmt w:val="bullet"/>
      <w:lvlText w:val=""/>
      <w:lvlJc w:val="left"/>
      <w:pPr>
        <w:ind w:left="644" w:hanging="360"/>
      </w:pPr>
      <w:rPr>
        <w:rFonts w:ascii="Symbol" w:hAnsi="Symbol" w:hint="default"/>
        <w:color w:val="0A464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3342200">
    <w:abstractNumId w:val="8"/>
  </w:num>
  <w:num w:numId="2" w16cid:durableId="359169154">
    <w:abstractNumId w:val="7"/>
  </w:num>
  <w:num w:numId="3" w16cid:durableId="771241574">
    <w:abstractNumId w:val="6"/>
  </w:num>
  <w:num w:numId="4" w16cid:durableId="1712683146">
    <w:abstractNumId w:val="5"/>
  </w:num>
  <w:num w:numId="5" w16cid:durableId="155924119">
    <w:abstractNumId w:val="4"/>
  </w:num>
  <w:num w:numId="6" w16cid:durableId="1121728384">
    <w:abstractNumId w:val="14"/>
  </w:num>
  <w:num w:numId="7" w16cid:durableId="1306350567">
    <w:abstractNumId w:val="3"/>
  </w:num>
  <w:num w:numId="8" w16cid:durableId="371806982">
    <w:abstractNumId w:val="2"/>
  </w:num>
  <w:num w:numId="9" w16cid:durableId="996609387">
    <w:abstractNumId w:val="1"/>
  </w:num>
  <w:num w:numId="10" w16cid:durableId="829755831">
    <w:abstractNumId w:val="0"/>
  </w:num>
  <w:num w:numId="11" w16cid:durableId="300497828">
    <w:abstractNumId w:val="12"/>
  </w:num>
  <w:num w:numId="12" w16cid:durableId="1499540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4805426">
    <w:abstractNumId w:val="11"/>
  </w:num>
  <w:num w:numId="14" w16cid:durableId="204295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8494737">
    <w:abstractNumId w:val="15"/>
  </w:num>
  <w:num w:numId="16" w16cid:durableId="1293051175">
    <w:abstractNumId w:val="18"/>
  </w:num>
  <w:num w:numId="17" w16cid:durableId="63188836">
    <w:abstractNumId w:val="9"/>
  </w:num>
  <w:num w:numId="18" w16cid:durableId="1351563155">
    <w:abstractNumId w:val="17"/>
  </w:num>
  <w:num w:numId="19" w16cid:durableId="200827407">
    <w:abstractNumId w:val="13"/>
  </w:num>
  <w:num w:numId="20" w16cid:durableId="403333066">
    <w:abstractNumId w:val="10"/>
  </w:num>
  <w:num w:numId="21" w16cid:durableId="11023814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892254"/>
    <w:rsid w:val="00031A3E"/>
    <w:rsid w:val="000822EF"/>
    <w:rsid w:val="0009223F"/>
    <w:rsid w:val="00094849"/>
    <w:rsid w:val="000F755B"/>
    <w:rsid w:val="00100FDD"/>
    <w:rsid w:val="00106B6E"/>
    <w:rsid w:val="0011344A"/>
    <w:rsid w:val="00115CF1"/>
    <w:rsid w:val="00176275"/>
    <w:rsid w:val="001C19A9"/>
    <w:rsid w:val="001C1E8E"/>
    <w:rsid w:val="001E5B1B"/>
    <w:rsid w:val="002025F6"/>
    <w:rsid w:val="0025211D"/>
    <w:rsid w:val="00272037"/>
    <w:rsid w:val="00281427"/>
    <w:rsid w:val="00282DF3"/>
    <w:rsid w:val="00292537"/>
    <w:rsid w:val="002B562D"/>
    <w:rsid w:val="002C52BF"/>
    <w:rsid w:val="002D6BF8"/>
    <w:rsid w:val="00301C05"/>
    <w:rsid w:val="003529E8"/>
    <w:rsid w:val="003534FF"/>
    <w:rsid w:val="0037278B"/>
    <w:rsid w:val="00380FEA"/>
    <w:rsid w:val="00386E24"/>
    <w:rsid w:val="003A77EE"/>
    <w:rsid w:val="003B2412"/>
    <w:rsid w:val="003B3F37"/>
    <w:rsid w:val="003C56CE"/>
    <w:rsid w:val="003C6346"/>
    <w:rsid w:val="003E5EE6"/>
    <w:rsid w:val="00406966"/>
    <w:rsid w:val="0044251D"/>
    <w:rsid w:val="004E302D"/>
    <w:rsid w:val="00501A82"/>
    <w:rsid w:val="0051026C"/>
    <w:rsid w:val="00516752"/>
    <w:rsid w:val="00523DE4"/>
    <w:rsid w:val="00534D4A"/>
    <w:rsid w:val="00551AA9"/>
    <w:rsid w:val="00552F78"/>
    <w:rsid w:val="0055406D"/>
    <w:rsid w:val="00565598"/>
    <w:rsid w:val="00582CF6"/>
    <w:rsid w:val="006502FE"/>
    <w:rsid w:val="00665333"/>
    <w:rsid w:val="00667CF9"/>
    <w:rsid w:val="006A2A6B"/>
    <w:rsid w:val="006A5D0A"/>
    <w:rsid w:val="006D4369"/>
    <w:rsid w:val="006F5BF9"/>
    <w:rsid w:val="0073348F"/>
    <w:rsid w:val="007416B6"/>
    <w:rsid w:val="00746F57"/>
    <w:rsid w:val="007504B1"/>
    <w:rsid w:val="00757FBC"/>
    <w:rsid w:val="007E23DD"/>
    <w:rsid w:val="008153C4"/>
    <w:rsid w:val="008812DD"/>
    <w:rsid w:val="00885268"/>
    <w:rsid w:val="00892254"/>
    <w:rsid w:val="008C2BEE"/>
    <w:rsid w:val="00901A2C"/>
    <w:rsid w:val="00902A61"/>
    <w:rsid w:val="009404E0"/>
    <w:rsid w:val="009539AC"/>
    <w:rsid w:val="009764AA"/>
    <w:rsid w:val="00981245"/>
    <w:rsid w:val="00990FFD"/>
    <w:rsid w:val="00991A82"/>
    <w:rsid w:val="009A1A5D"/>
    <w:rsid w:val="009F7753"/>
    <w:rsid w:val="00A118FC"/>
    <w:rsid w:val="00A377EA"/>
    <w:rsid w:val="00A4092F"/>
    <w:rsid w:val="00A8212B"/>
    <w:rsid w:val="00A95858"/>
    <w:rsid w:val="00A95F52"/>
    <w:rsid w:val="00AE5C94"/>
    <w:rsid w:val="00AF6479"/>
    <w:rsid w:val="00B20E62"/>
    <w:rsid w:val="00B30946"/>
    <w:rsid w:val="00B31895"/>
    <w:rsid w:val="00B3207D"/>
    <w:rsid w:val="00B442E5"/>
    <w:rsid w:val="00B642A9"/>
    <w:rsid w:val="00B679E4"/>
    <w:rsid w:val="00BD3667"/>
    <w:rsid w:val="00C355C4"/>
    <w:rsid w:val="00C71AE6"/>
    <w:rsid w:val="00CA07DB"/>
    <w:rsid w:val="00CA3D1E"/>
    <w:rsid w:val="00CF5D0C"/>
    <w:rsid w:val="00CF7366"/>
    <w:rsid w:val="00D453AA"/>
    <w:rsid w:val="00D81214"/>
    <w:rsid w:val="00D9259D"/>
    <w:rsid w:val="00DA17A3"/>
    <w:rsid w:val="00DA564F"/>
    <w:rsid w:val="00DB5FEE"/>
    <w:rsid w:val="00DD0DDC"/>
    <w:rsid w:val="00DE6F1C"/>
    <w:rsid w:val="00E33487"/>
    <w:rsid w:val="00E638AE"/>
    <w:rsid w:val="00E83917"/>
    <w:rsid w:val="00E971B0"/>
    <w:rsid w:val="00EB5E7B"/>
    <w:rsid w:val="00ED2AFA"/>
    <w:rsid w:val="00EE2BC4"/>
    <w:rsid w:val="00EE36C9"/>
    <w:rsid w:val="00F15985"/>
    <w:rsid w:val="00F236B7"/>
    <w:rsid w:val="00F31D5B"/>
    <w:rsid w:val="00F32F36"/>
    <w:rsid w:val="00F36331"/>
    <w:rsid w:val="00F47BAD"/>
    <w:rsid w:val="00F80863"/>
    <w:rsid w:val="00F9324A"/>
    <w:rsid w:val="00FA10F5"/>
    <w:rsid w:val="00FC6811"/>
    <w:rsid w:val="00FD4951"/>
    <w:rsid w:val="00FE53C6"/>
    <w:rsid w:val="00FF08BC"/>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14076"/>
  <w15:chartTrackingRefBased/>
  <w15:docId w15:val="{002FC851-D7A9-4871-BF5D-D7D6E601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3"/>
    <w:rsid w:val="002025F6"/>
    <w:rPr>
      <w:rFonts w:eastAsiaTheme="majorEastAsia" w:cstheme="majorBidi"/>
      <w:b/>
      <w:sz w:val="24"/>
      <w:szCs w:val="26"/>
    </w:rPr>
  </w:style>
  <w:style w:type="character" w:customStyle="1" w:styleId="Heading3Char">
    <w:name w:val="Heading 3 Char"/>
    <w:basedOn w:val="DefaultParagraphFont"/>
    <w:link w:val="Heading3"/>
    <w:uiPriority w:val="4"/>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9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00262">
      <w:bodyDiv w:val="1"/>
      <w:marLeft w:val="0"/>
      <w:marRight w:val="0"/>
      <w:marTop w:val="0"/>
      <w:marBottom w:val="0"/>
      <w:divBdr>
        <w:top w:val="none" w:sz="0" w:space="0" w:color="auto"/>
        <w:left w:val="none" w:sz="0" w:space="0" w:color="auto"/>
        <w:bottom w:val="none" w:sz="0" w:space="0" w:color="auto"/>
        <w:right w:val="none" w:sz="0" w:space="0" w:color="auto"/>
      </w:divBdr>
    </w:div>
    <w:div w:id="13046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m.org.uk/c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Letts\AppData\Roaming\Microsoft\Templates\APM%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FCF41985744448A9DEAAE6C7FA340B"/>
        <w:category>
          <w:name w:val="General"/>
          <w:gallery w:val="placeholder"/>
        </w:category>
        <w:types>
          <w:type w:val="bbPlcHdr"/>
        </w:types>
        <w:behaviors>
          <w:behavior w:val="content"/>
        </w:behaviors>
        <w:guid w:val="{EFE4C9F7-1F68-4FD0-BF3A-6752B381282C}"/>
      </w:docPartPr>
      <w:docPartBody>
        <w:p w:rsidR="00D855E2" w:rsidRDefault="00455072">
          <w:pPr>
            <w:pStyle w:val="67FCF41985744448A9DEAAE6C7FA340B"/>
          </w:pPr>
          <w:r>
            <w:rPr>
              <w:rStyle w:val="PlaceholderText"/>
            </w:rPr>
            <w:t>[Enter title]</w:t>
          </w:r>
        </w:p>
      </w:docPartBody>
    </w:docPart>
    <w:docPart>
      <w:docPartPr>
        <w:name w:val="4457C4038B5D46038833D802FEE956BA"/>
        <w:category>
          <w:name w:val="General"/>
          <w:gallery w:val="placeholder"/>
        </w:category>
        <w:types>
          <w:type w:val="bbPlcHdr"/>
        </w:types>
        <w:behaviors>
          <w:behavior w:val="content"/>
        </w:behaviors>
        <w:guid w:val="{926EDDC8-5B9A-4F1D-8952-796C004E5531}"/>
      </w:docPartPr>
      <w:docPartBody>
        <w:p w:rsidR="00D855E2" w:rsidRDefault="00455072">
          <w:pPr>
            <w:pStyle w:val="4457C4038B5D46038833D802FEE956BA"/>
          </w:pPr>
          <w:r>
            <w:rPr>
              <w:rStyle w:val="PlaceholderText"/>
            </w:rPr>
            <w:t>[Enter footer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AE"/>
    <w:rsid w:val="00455072"/>
    <w:rsid w:val="006D3B6E"/>
    <w:rsid w:val="009E5AAE"/>
    <w:rsid w:val="00A47496"/>
    <w:rsid w:val="00D10FA8"/>
    <w:rsid w:val="00D8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9"/>
    <w:semiHidden/>
    <w:rPr>
      <w:color w:val="auto"/>
      <w:bdr w:val="none" w:sz="0" w:space="0" w:color="auto"/>
      <w:shd w:val="clear" w:color="auto" w:fill="FFFF00"/>
    </w:rPr>
  </w:style>
  <w:style w:type="paragraph" w:customStyle="1" w:styleId="67FCF41985744448A9DEAAE6C7FA340B">
    <w:name w:val="67FCF41985744448A9DEAAE6C7FA340B"/>
  </w:style>
  <w:style w:type="paragraph" w:customStyle="1" w:styleId="4457C4038B5D46038833D802FEE956BA">
    <w:name w:val="4457C4038B5D46038833D802FEE956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 Portrait Report</Template>
  <TotalTime>225</TotalTime>
  <Pages>6</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Letts</dc:creator>
  <cp:keywords/>
  <dc:description/>
  <cp:lastModifiedBy>Jasmine Letts</cp:lastModifiedBy>
  <cp:revision>52</cp:revision>
  <dcterms:created xsi:type="dcterms:W3CDTF">2023-06-09T13:28:00Z</dcterms:created>
  <dcterms:modified xsi:type="dcterms:W3CDTF">2023-07-24T09:35:00Z</dcterms:modified>
</cp:coreProperties>
</file>